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49" w:rsidRDefault="00C44B49" w:rsidP="00C44B49">
      <w:pPr>
        <w:tabs>
          <w:tab w:val="center" w:pos="5112"/>
        </w:tabs>
        <w:jc w:val="right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Approved: 11.6.14</w:t>
      </w:r>
    </w:p>
    <w:p w:rsidR="0059102C" w:rsidRPr="00D24288" w:rsidRDefault="0059102C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 w:rsidRPr="00D24288">
        <w:rPr>
          <w:b/>
          <w:sz w:val="23"/>
          <w:szCs w:val="23"/>
        </w:rPr>
        <w:t>MINUTES OF THE</w:t>
      </w:r>
    </w:p>
    <w:p w:rsidR="0059102C" w:rsidRPr="00D24288" w:rsidRDefault="0059102C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 w:rsidRPr="00D24288">
        <w:rPr>
          <w:b/>
          <w:sz w:val="23"/>
          <w:szCs w:val="23"/>
        </w:rPr>
        <w:t>LOUISIANA ENGINEERS SELECTION BOARD</w:t>
      </w:r>
    </w:p>
    <w:p w:rsidR="0059102C" w:rsidRDefault="005C237D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August 20, 2014</w:t>
      </w:r>
    </w:p>
    <w:p w:rsidR="0059102C" w:rsidRPr="00D24288" w:rsidRDefault="0059102C" w:rsidP="0059102C">
      <w:pPr>
        <w:tabs>
          <w:tab w:val="center" w:pos="5112"/>
        </w:tabs>
        <w:jc w:val="center"/>
        <w:rPr>
          <w:sz w:val="23"/>
          <w:szCs w:val="23"/>
        </w:rPr>
      </w:pPr>
      <w:r w:rsidRPr="00D24288">
        <w:rPr>
          <w:b/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59102C" w:rsidRPr="0080554A" w:rsidRDefault="0059102C" w:rsidP="0059102C">
      <w:pPr>
        <w:rPr>
          <w:sz w:val="22"/>
          <w:szCs w:val="22"/>
        </w:rPr>
      </w:pPr>
      <w:r w:rsidRPr="00D24288">
        <w:rPr>
          <w:sz w:val="23"/>
          <w:szCs w:val="23"/>
        </w:rPr>
        <w:tab/>
      </w:r>
      <w:r w:rsidRPr="0080554A">
        <w:rPr>
          <w:sz w:val="22"/>
          <w:szCs w:val="22"/>
        </w:rPr>
        <w:t>A meeting of the Louisiana Engineers Selection Board (LESB) was held in the Claiborne Building, 1201 North Third Street</w:t>
      </w:r>
      <w:r w:rsidR="00DB3F6D" w:rsidRPr="0080554A">
        <w:rPr>
          <w:sz w:val="22"/>
          <w:szCs w:val="22"/>
        </w:rPr>
        <w:t>,</w:t>
      </w:r>
      <w:r w:rsidRPr="0080554A">
        <w:rPr>
          <w:sz w:val="22"/>
          <w:szCs w:val="22"/>
        </w:rPr>
        <w:t xml:space="preserve"> Room </w:t>
      </w:r>
      <w:r w:rsidR="001866DF" w:rsidRPr="0080554A">
        <w:rPr>
          <w:sz w:val="22"/>
          <w:szCs w:val="22"/>
        </w:rPr>
        <w:t>1-1</w:t>
      </w:r>
      <w:r w:rsidR="005C237D">
        <w:rPr>
          <w:sz w:val="22"/>
          <w:szCs w:val="22"/>
        </w:rPr>
        <w:t>36C</w:t>
      </w:r>
      <w:r w:rsidRPr="0080554A">
        <w:rPr>
          <w:sz w:val="22"/>
          <w:szCs w:val="22"/>
        </w:rPr>
        <w:t>, Baton Rouge, L</w:t>
      </w:r>
      <w:r w:rsidR="008576E1" w:rsidRPr="0080554A">
        <w:rPr>
          <w:sz w:val="22"/>
          <w:szCs w:val="22"/>
        </w:rPr>
        <w:t>ouisiana</w:t>
      </w:r>
      <w:r w:rsidRPr="0080554A">
        <w:rPr>
          <w:sz w:val="22"/>
          <w:szCs w:val="22"/>
        </w:rPr>
        <w:t xml:space="preserve"> on </w:t>
      </w:r>
      <w:r w:rsidR="005C237D">
        <w:rPr>
          <w:sz w:val="22"/>
          <w:szCs w:val="22"/>
        </w:rPr>
        <w:t>Wednesday, August 20, 2014</w:t>
      </w:r>
    </w:p>
    <w:p w:rsidR="0059102C" w:rsidRPr="0080554A" w:rsidRDefault="0059102C" w:rsidP="0059102C">
      <w:pPr>
        <w:rPr>
          <w:sz w:val="22"/>
          <w:szCs w:val="22"/>
        </w:rPr>
      </w:pPr>
    </w:p>
    <w:p w:rsidR="0080554A" w:rsidRDefault="0059102C" w:rsidP="0059102C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 xml:space="preserve">The meeting was called to order at </w:t>
      </w:r>
      <w:r w:rsidR="005C237D">
        <w:rPr>
          <w:sz w:val="22"/>
          <w:szCs w:val="22"/>
        </w:rPr>
        <w:t>10</w:t>
      </w:r>
      <w:r w:rsidR="00CB1A2B">
        <w:rPr>
          <w:sz w:val="22"/>
          <w:szCs w:val="22"/>
        </w:rPr>
        <w:t>:</w:t>
      </w:r>
      <w:r w:rsidR="005C237D">
        <w:rPr>
          <w:sz w:val="22"/>
          <w:szCs w:val="22"/>
        </w:rPr>
        <w:t>12</w:t>
      </w:r>
      <w:r w:rsidR="00B51FA1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 xml:space="preserve">a.m. by </w:t>
      </w:r>
      <w:r w:rsidR="005C237D">
        <w:rPr>
          <w:sz w:val="22"/>
          <w:szCs w:val="22"/>
        </w:rPr>
        <w:t>Lloyd Hoover</w:t>
      </w:r>
      <w:r w:rsidR="00E67A9B" w:rsidRPr="0080554A">
        <w:rPr>
          <w:sz w:val="22"/>
          <w:szCs w:val="22"/>
        </w:rPr>
        <w:t>,</w:t>
      </w:r>
      <w:r w:rsidR="005C237D">
        <w:rPr>
          <w:sz w:val="22"/>
          <w:szCs w:val="22"/>
        </w:rPr>
        <w:t xml:space="preserve"> Vice-</w:t>
      </w:r>
      <w:r w:rsidR="00E67A9B" w:rsidRPr="0080554A">
        <w:rPr>
          <w:sz w:val="22"/>
          <w:szCs w:val="22"/>
        </w:rPr>
        <w:t>Chairman</w:t>
      </w:r>
      <w:r w:rsidRPr="0080554A">
        <w:rPr>
          <w:sz w:val="22"/>
          <w:szCs w:val="22"/>
        </w:rPr>
        <w:t>.  Those members present were:</w:t>
      </w:r>
      <w:r w:rsidR="00537199" w:rsidRPr="0080554A">
        <w:rPr>
          <w:sz w:val="22"/>
          <w:szCs w:val="22"/>
        </w:rPr>
        <w:t xml:space="preserve"> </w:t>
      </w:r>
      <w:r w:rsidR="00BE226D" w:rsidRPr="0080554A">
        <w:rPr>
          <w:sz w:val="22"/>
          <w:szCs w:val="22"/>
        </w:rPr>
        <w:t xml:space="preserve">Mr. </w:t>
      </w:r>
      <w:r w:rsidR="0040580B" w:rsidRPr="0080554A">
        <w:rPr>
          <w:sz w:val="22"/>
          <w:szCs w:val="22"/>
        </w:rPr>
        <w:t>Patrick</w:t>
      </w:r>
      <w:r w:rsidR="00BE226D" w:rsidRPr="0080554A">
        <w:rPr>
          <w:sz w:val="22"/>
          <w:szCs w:val="22"/>
        </w:rPr>
        <w:t xml:space="preserve"> </w:t>
      </w:r>
      <w:r w:rsidR="0040580B" w:rsidRPr="0080554A">
        <w:rPr>
          <w:sz w:val="22"/>
          <w:szCs w:val="22"/>
        </w:rPr>
        <w:t xml:space="preserve">Furlong, </w:t>
      </w:r>
      <w:r w:rsidR="00C07210">
        <w:rPr>
          <w:sz w:val="22"/>
          <w:szCs w:val="22"/>
        </w:rPr>
        <w:t>Mr. Lloyd Hoover</w:t>
      </w:r>
      <w:r w:rsidR="00557552">
        <w:rPr>
          <w:sz w:val="22"/>
          <w:szCs w:val="22"/>
        </w:rPr>
        <w:t xml:space="preserve">, Mr. Bren Kramer </w:t>
      </w:r>
      <w:r w:rsidR="00C07210" w:rsidRPr="0080554A">
        <w:rPr>
          <w:sz w:val="22"/>
          <w:szCs w:val="22"/>
        </w:rPr>
        <w:t>and</w:t>
      </w:r>
      <w:r w:rsidR="0040580B" w:rsidRPr="0080554A">
        <w:rPr>
          <w:sz w:val="22"/>
          <w:szCs w:val="22"/>
        </w:rPr>
        <w:t xml:space="preserve"> </w:t>
      </w:r>
      <w:r w:rsidR="000071EA" w:rsidRPr="0080554A">
        <w:rPr>
          <w:sz w:val="22"/>
          <w:szCs w:val="22"/>
        </w:rPr>
        <w:t xml:space="preserve">Mr. </w:t>
      </w:r>
      <w:r w:rsidR="00BE226D" w:rsidRPr="0080554A">
        <w:rPr>
          <w:sz w:val="22"/>
          <w:szCs w:val="22"/>
        </w:rPr>
        <w:t>Mark Moses</w:t>
      </w:r>
      <w:r w:rsidR="000071EA" w:rsidRPr="0080554A">
        <w:rPr>
          <w:sz w:val="22"/>
          <w:szCs w:val="22"/>
        </w:rPr>
        <w:t xml:space="preserve">. </w:t>
      </w:r>
      <w:r w:rsidR="005C237D">
        <w:rPr>
          <w:sz w:val="22"/>
          <w:szCs w:val="22"/>
        </w:rPr>
        <w:t>Those members absent were Mr. Ali Mustapha.</w:t>
      </w:r>
      <w:r w:rsidR="000071EA" w:rsidRPr="0080554A">
        <w:rPr>
          <w:sz w:val="22"/>
          <w:szCs w:val="22"/>
        </w:rPr>
        <w:t xml:space="preserve"> </w:t>
      </w:r>
      <w:r w:rsidR="00557552" w:rsidRPr="0080554A">
        <w:rPr>
          <w:sz w:val="22"/>
          <w:szCs w:val="22"/>
        </w:rPr>
        <w:t xml:space="preserve">Mr. </w:t>
      </w:r>
      <w:r w:rsidR="005C237D">
        <w:rPr>
          <w:sz w:val="22"/>
          <w:szCs w:val="22"/>
        </w:rPr>
        <w:t>Rick McGimsey</w:t>
      </w:r>
      <w:r w:rsidR="00557552" w:rsidRPr="0080554A">
        <w:rPr>
          <w:sz w:val="22"/>
          <w:szCs w:val="22"/>
        </w:rPr>
        <w:t xml:space="preserve">, Attorney General’s office as Legal Counsel, was present.  </w:t>
      </w:r>
    </w:p>
    <w:p w:rsidR="00557552" w:rsidRDefault="00557552" w:rsidP="0059102C">
      <w:pPr>
        <w:ind w:firstLine="720"/>
        <w:rPr>
          <w:sz w:val="22"/>
          <w:szCs w:val="22"/>
        </w:rPr>
      </w:pPr>
    </w:p>
    <w:p w:rsidR="00557552" w:rsidRDefault="000427E3" w:rsidP="00C07210">
      <w:pPr>
        <w:rPr>
          <w:sz w:val="22"/>
          <w:szCs w:val="22"/>
        </w:rPr>
      </w:pPr>
      <w:r w:rsidRPr="0080554A">
        <w:rPr>
          <w:sz w:val="22"/>
          <w:szCs w:val="22"/>
        </w:rPr>
        <w:tab/>
        <w:t xml:space="preserve">The </w:t>
      </w:r>
      <w:r w:rsidR="005C237D">
        <w:rPr>
          <w:sz w:val="22"/>
          <w:szCs w:val="22"/>
        </w:rPr>
        <w:t>first</w:t>
      </w:r>
      <w:r w:rsidR="000071EA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 xml:space="preserve">item of business was the </w:t>
      </w:r>
      <w:r w:rsidR="00D05789" w:rsidRPr="0080554A">
        <w:rPr>
          <w:sz w:val="22"/>
          <w:szCs w:val="22"/>
        </w:rPr>
        <w:t xml:space="preserve">approval of </w:t>
      </w:r>
      <w:r w:rsidRPr="0080554A">
        <w:rPr>
          <w:sz w:val="22"/>
          <w:szCs w:val="22"/>
        </w:rPr>
        <w:t xml:space="preserve">the </w:t>
      </w:r>
      <w:r w:rsidR="005C237D">
        <w:rPr>
          <w:sz w:val="22"/>
          <w:szCs w:val="22"/>
        </w:rPr>
        <w:t>March 25, 2014</w:t>
      </w:r>
      <w:r w:rsidR="000B69EB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>minutes.</w:t>
      </w:r>
      <w:r w:rsidR="007D5557" w:rsidRPr="0080554A">
        <w:rPr>
          <w:sz w:val="22"/>
          <w:szCs w:val="22"/>
        </w:rPr>
        <w:t xml:space="preserve">  </w:t>
      </w:r>
      <w:r w:rsidR="0040580B" w:rsidRPr="0080554A">
        <w:rPr>
          <w:sz w:val="22"/>
          <w:szCs w:val="22"/>
        </w:rPr>
        <w:t xml:space="preserve">Mr. </w:t>
      </w:r>
      <w:r w:rsidR="005C237D">
        <w:rPr>
          <w:sz w:val="22"/>
          <w:szCs w:val="22"/>
        </w:rPr>
        <w:t>Moses</w:t>
      </w:r>
      <w:r w:rsidR="007D5557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>made a motion to adopt the minutes</w:t>
      </w:r>
      <w:r w:rsidR="007D5557" w:rsidRPr="0080554A">
        <w:rPr>
          <w:sz w:val="22"/>
          <w:szCs w:val="22"/>
        </w:rPr>
        <w:t xml:space="preserve">, </w:t>
      </w:r>
      <w:r w:rsidRPr="0080554A">
        <w:rPr>
          <w:sz w:val="22"/>
          <w:szCs w:val="22"/>
        </w:rPr>
        <w:t xml:space="preserve">and Mr. </w:t>
      </w:r>
      <w:r w:rsidR="00557552">
        <w:rPr>
          <w:sz w:val="22"/>
          <w:szCs w:val="22"/>
        </w:rPr>
        <w:t>Furlong</w:t>
      </w:r>
      <w:r w:rsidR="00E67A9B" w:rsidRPr="0080554A">
        <w:rPr>
          <w:sz w:val="22"/>
          <w:szCs w:val="22"/>
        </w:rPr>
        <w:t xml:space="preserve"> s</w:t>
      </w:r>
      <w:r w:rsidRPr="0080554A">
        <w:rPr>
          <w:sz w:val="22"/>
          <w:szCs w:val="22"/>
        </w:rPr>
        <w:t>econded the motion; with no opposition, the motion was adopted.</w:t>
      </w:r>
      <w:r w:rsidR="00557552">
        <w:rPr>
          <w:sz w:val="22"/>
          <w:szCs w:val="22"/>
        </w:rPr>
        <w:tab/>
      </w:r>
    </w:p>
    <w:p w:rsidR="00C07210" w:rsidRPr="0080554A" w:rsidRDefault="00C07210" w:rsidP="00C07210">
      <w:pPr>
        <w:rPr>
          <w:sz w:val="22"/>
          <w:szCs w:val="22"/>
        </w:rPr>
      </w:pPr>
    </w:p>
    <w:p w:rsidR="00BE226D" w:rsidRPr="0080554A" w:rsidRDefault="0059102C" w:rsidP="007D5557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>The next item of business was to ask for public comment or question on any of the Agenda items.</w:t>
      </w:r>
      <w:r w:rsidR="005C237D">
        <w:rPr>
          <w:sz w:val="22"/>
          <w:szCs w:val="22"/>
        </w:rPr>
        <w:t xml:space="preserve"> </w:t>
      </w:r>
    </w:p>
    <w:p w:rsidR="0040580B" w:rsidRPr="0080554A" w:rsidRDefault="0040580B" w:rsidP="007D5557">
      <w:pPr>
        <w:ind w:firstLine="720"/>
        <w:rPr>
          <w:sz w:val="22"/>
          <w:szCs w:val="22"/>
        </w:rPr>
      </w:pPr>
    </w:p>
    <w:p w:rsidR="0059102C" w:rsidRPr="0080554A" w:rsidRDefault="0059102C" w:rsidP="0059102C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 xml:space="preserve">The next item of business was the selection of designers. </w:t>
      </w:r>
    </w:p>
    <w:p w:rsidR="004863F2" w:rsidRPr="0080554A" w:rsidRDefault="004863F2" w:rsidP="0059102C">
      <w:pPr>
        <w:ind w:firstLine="720"/>
        <w:rPr>
          <w:sz w:val="22"/>
          <w:szCs w:val="22"/>
        </w:rPr>
      </w:pPr>
    </w:p>
    <w:p w:rsidR="002C657D" w:rsidRPr="00D24288" w:rsidRDefault="0059102C" w:rsidP="0059102C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#1</w:t>
      </w:r>
      <w:r w:rsidR="008A4333" w:rsidRPr="00C93438">
        <w:rPr>
          <w:b/>
          <w:sz w:val="23"/>
          <w:szCs w:val="23"/>
        </w:rPr>
        <w:t>:</w:t>
      </w:r>
      <w:r w:rsidR="009812C8" w:rsidRPr="00C93438">
        <w:rPr>
          <w:b/>
          <w:sz w:val="23"/>
          <w:szCs w:val="23"/>
        </w:rPr>
        <w:t xml:space="preserve">  </w:t>
      </w:r>
      <w:r w:rsidR="005C237D">
        <w:rPr>
          <w:b/>
          <w:sz w:val="23"/>
          <w:szCs w:val="23"/>
        </w:rPr>
        <w:t>Cooling Tower Replacement, Louisiana State Police Training Academy</w:t>
      </w:r>
      <w:r w:rsidR="005A0892">
        <w:rPr>
          <w:b/>
          <w:sz w:val="23"/>
          <w:szCs w:val="23"/>
        </w:rPr>
        <w:t>,</w:t>
      </w:r>
      <w:r w:rsidR="00C07210">
        <w:rPr>
          <w:b/>
          <w:sz w:val="23"/>
          <w:szCs w:val="23"/>
        </w:rPr>
        <w:t xml:space="preserve"> </w:t>
      </w:r>
      <w:r w:rsidR="005C237D">
        <w:rPr>
          <w:b/>
          <w:sz w:val="23"/>
          <w:szCs w:val="23"/>
        </w:rPr>
        <w:t>Baton Rouge</w:t>
      </w:r>
      <w:r w:rsidR="00557552">
        <w:rPr>
          <w:b/>
          <w:sz w:val="23"/>
          <w:szCs w:val="23"/>
        </w:rPr>
        <w:t>,</w:t>
      </w:r>
      <w:r w:rsidR="005A0892">
        <w:rPr>
          <w:b/>
          <w:sz w:val="23"/>
          <w:szCs w:val="23"/>
        </w:rPr>
        <w:t xml:space="preserve"> Louisiana</w:t>
      </w:r>
      <w:r w:rsidR="00125457" w:rsidRPr="00C93438">
        <w:rPr>
          <w:rStyle w:val="Header"/>
          <w:b/>
          <w:sz w:val="23"/>
          <w:szCs w:val="23"/>
        </w:rPr>
        <w:t>,</w:t>
      </w:r>
      <w:r w:rsidR="00125457" w:rsidRPr="00C93438">
        <w:rPr>
          <w:rStyle w:val="Header"/>
          <w:sz w:val="23"/>
          <w:szCs w:val="23"/>
        </w:rPr>
        <w:t xml:space="preserve"> </w:t>
      </w:r>
      <w:r w:rsidR="00F647AC" w:rsidRPr="00C93438">
        <w:rPr>
          <w:rStyle w:val="Strong"/>
          <w:sz w:val="23"/>
          <w:szCs w:val="23"/>
        </w:rPr>
        <w:t>Project No</w:t>
      </w:r>
      <w:r w:rsidR="008576E1">
        <w:rPr>
          <w:rStyle w:val="Strong"/>
          <w:sz w:val="23"/>
          <w:szCs w:val="23"/>
        </w:rPr>
        <w:t xml:space="preserve">. </w:t>
      </w:r>
      <w:r w:rsidR="005C237D">
        <w:rPr>
          <w:rStyle w:val="Strong"/>
          <w:sz w:val="23"/>
          <w:szCs w:val="23"/>
        </w:rPr>
        <w:t>01-107-06B-11, Part Q6</w:t>
      </w:r>
      <w:r w:rsidRPr="00C93438">
        <w:rPr>
          <w:b/>
          <w:sz w:val="23"/>
          <w:szCs w:val="23"/>
        </w:rPr>
        <w:t xml:space="preserve">; </w:t>
      </w:r>
      <w:r w:rsidR="005C237D">
        <w:rPr>
          <w:sz w:val="23"/>
          <w:szCs w:val="23"/>
        </w:rPr>
        <w:t xml:space="preserve"> Was pulled from the agenda by Amendment # 1</w:t>
      </w:r>
    </w:p>
    <w:p w:rsidR="00767020" w:rsidRDefault="00767020" w:rsidP="0059102C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2C657D" w:rsidRPr="00D24288" w:rsidRDefault="00643891" w:rsidP="00643891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#2:</w:t>
      </w:r>
      <w:r w:rsidR="007C2314" w:rsidRPr="00C93438">
        <w:rPr>
          <w:b/>
          <w:sz w:val="23"/>
          <w:szCs w:val="23"/>
        </w:rPr>
        <w:t xml:space="preserve">  </w:t>
      </w:r>
      <w:r w:rsidR="005C237D">
        <w:rPr>
          <w:b/>
          <w:sz w:val="23"/>
          <w:szCs w:val="23"/>
        </w:rPr>
        <w:t>Site Restoration for SUNO Temporary Campus</w:t>
      </w:r>
      <w:r w:rsidR="00C54ED4">
        <w:rPr>
          <w:b/>
          <w:sz w:val="23"/>
          <w:szCs w:val="23"/>
        </w:rPr>
        <w:t xml:space="preserve">, </w:t>
      </w:r>
      <w:r w:rsidR="005C237D">
        <w:rPr>
          <w:b/>
          <w:sz w:val="23"/>
          <w:szCs w:val="23"/>
        </w:rPr>
        <w:t>Southern University at New Orleans</w:t>
      </w:r>
      <w:r w:rsidR="00B02188">
        <w:rPr>
          <w:b/>
          <w:sz w:val="23"/>
          <w:szCs w:val="23"/>
        </w:rPr>
        <w:t>,</w:t>
      </w:r>
      <w:r w:rsidR="005C237D">
        <w:rPr>
          <w:b/>
          <w:sz w:val="23"/>
          <w:szCs w:val="23"/>
        </w:rPr>
        <w:t xml:space="preserve"> New </w:t>
      </w:r>
      <w:r w:rsidR="00E75A88">
        <w:rPr>
          <w:b/>
          <w:sz w:val="23"/>
          <w:szCs w:val="23"/>
        </w:rPr>
        <w:t>Orleans</w:t>
      </w:r>
      <w:r w:rsidR="005C237D">
        <w:rPr>
          <w:b/>
          <w:sz w:val="23"/>
          <w:szCs w:val="23"/>
        </w:rPr>
        <w:t>,</w:t>
      </w:r>
      <w:r w:rsidR="00B02188">
        <w:rPr>
          <w:b/>
          <w:sz w:val="23"/>
          <w:szCs w:val="23"/>
        </w:rPr>
        <w:t xml:space="preserve"> Louisiana, Project No</w:t>
      </w:r>
      <w:r w:rsidR="00BE226D">
        <w:rPr>
          <w:b/>
          <w:sz w:val="23"/>
          <w:szCs w:val="23"/>
        </w:rPr>
        <w:t>.</w:t>
      </w:r>
      <w:r w:rsidR="00C54ED4">
        <w:rPr>
          <w:b/>
          <w:sz w:val="23"/>
          <w:szCs w:val="23"/>
        </w:rPr>
        <w:t xml:space="preserve"> </w:t>
      </w:r>
      <w:r w:rsidR="00557552">
        <w:rPr>
          <w:b/>
          <w:sz w:val="23"/>
          <w:szCs w:val="23"/>
        </w:rPr>
        <w:t>01</w:t>
      </w:r>
      <w:r w:rsidR="007F0B52">
        <w:rPr>
          <w:b/>
          <w:sz w:val="23"/>
          <w:szCs w:val="23"/>
        </w:rPr>
        <w:t>-</w:t>
      </w:r>
      <w:r w:rsidR="005C237D">
        <w:rPr>
          <w:b/>
          <w:sz w:val="23"/>
          <w:szCs w:val="23"/>
        </w:rPr>
        <w:t>107-05</w:t>
      </w:r>
      <w:r w:rsidR="00557552">
        <w:rPr>
          <w:b/>
          <w:sz w:val="23"/>
          <w:szCs w:val="23"/>
        </w:rPr>
        <w:t>B-1</w:t>
      </w:r>
      <w:r w:rsidR="005C237D">
        <w:rPr>
          <w:b/>
          <w:sz w:val="23"/>
          <w:szCs w:val="23"/>
        </w:rPr>
        <w:t>3</w:t>
      </w:r>
      <w:r w:rsidR="00C07210">
        <w:rPr>
          <w:b/>
          <w:sz w:val="23"/>
          <w:szCs w:val="23"/>
        </w:rPr>
        <w:t xml:space="preserve">, Part </w:t>
      </w:r>
      <w:r w:rsidR="005C237D">
        <w:rPr>
          <w:b/>
          <w:sz w:val="23"/>
          <w:szCs w:val="23"/>
        </w:rPr>
        <w:t>1B</w:t>
      </w:r>
      <w:r w:rsidRPr="00C93438">
        <w:rPr>
          <w:b/>
          <w:sz w:val="23"/>
          <w:szCs w:val="23"/>
        </w:rPr>
        <w:t xml:space="preserve">; </w:t>
      </w:r>
      <w:r w:rsidR="00C93438">
        <w:rPr>
          <w:sz w:val="23"/>
          <w:szCs w:val="23"/>
        </w:rPr>
        <w:t xml:space="preserve">Mr. </w:t>
      </w:r>
      <w:r w:rsidR="005C237D">
        <w:rPr>
          <w:sz w:val="23"/>
          <w:szCs w:val="23"/>
        </w:rPr>
        <w:t>Endas Vincent</w:t>
      </w:r>
      <w:r w:rsidR="007C2314" w:rsidRPr="00C93438">
        <w:rPr>
          <w:b/>
          <w:sz w:val="23"/>
          <w:szCs w:val="23"/>
        </w:rPr>
        <w:t xml:space="preserve"> </w:t>
      </w:r>
      <w:r w:rsidRPr="00C93438">
        <w:rPr>
          <w:bCs/>
          <w:sz w:val="23"/>
          <w:szCs w:val="23"/>
        </w:rPr>
        <w:t>gave a brief scope of the project.</w:t>
      </w:r>
      <w:r w:rsidR="00F647AC" w:rsidRPr="00C93438">
        <w:rPr>
          <w:bCs/>
          <w:sz w:val="23"/>
          <w:szCs w:val="23"/>
        </w:rPr>
        <w:t xml:space="preserve">  </w:t>
      </w:r>
      <w:r w:rsidRPr="00C93438">
        <w:rPr>
          <w:bCs/>
          <w:sz w:val="23"/>
          <w:szCs w:val="23"/>
        </w:rPr>
        <w:t>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85"/>
        <w:gridCol w:w="981"/>
        <w:gridCol w:w="1148"/>
        <w:gridCol w:w="1291"/>
        <w:gridCol w:w="1055"/>
        <w:gridCol w:w="1080"/>
        <w:gridCol w:w="1080"/>
      </w:tblGrid>
      <w:tr w:rsidR="00643891" w:rsidRPr="00D24288" w:rsidTr="00C07210">
        <w:trPr>
          <w:cantSplit/>
          <w:trHeight w:val="451"/>
        </w:trPr>
        <w:tc>
          <w:tcPr>
            <w:tcW w:w="33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43891" w:rsidRPr="00D24288" w:rsidRDefault="00643891" w:rsidP="00643891">
            <w:pPr>
              <w:spacing w:line="120" w:lineRule="exact"/>
              <w:rPr>
                <w:sz w:val="23"/>
                <w:szCs w:val="23"/>
              </w:rPr>
            </w:pPr>
          </w:p>
          <w:p w:rsidR="00643891" w:rsidRPr="00D24288" w:rsidRDefault="00643891" w:rsidP="00643891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 w:rsidR="00105120">
              <w:rPr>
                <w:rFonts w:ascii="CG Times" w:hAnsi="CG Times"/>
                <w:b/>
                <w:sz w:val="23"/>
                <w:szCs w:val="23"/>
              </w:rPr>
              <w:t>2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643891" w:rsidRPr="00D24288" w:rsidRDefault="00643891" w:rsidP="00643891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3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43891" w:rsidRPr="00D24288" w:rsidRDefault="00643891" w:rsidP="00643891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643891" w:rsidRPr="00D24288" w:rsidRDefault="00643891" w:rsidP="00643891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6C4B8E" w:rsidRPr="00D24288" w:rsidTr="00C07210">
        <w:trPr>
          <w:cantSplit/>
          <w:trHeight w:val="143"/>
        </w:trPr>
        <w:tc>
          <w:tcPr>
            <w:tcW w:w="3385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1C20F5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40580B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557552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643891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226D" w:rsidRPr="0014097C" w:rsidRDefault="005C237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Gotech,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5C237D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5C237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5C237D" w:rsidP="00643891">
            <w: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5C237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643891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5C237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P – MEL Engineering Consultants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643891" w:rsidP="00643891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5C237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643891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5C237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 – Wynn L. White Consulting Engineers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643891" w:rsidP="00643891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5C237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557552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C237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 – All South Consulting Engineers, LLC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C237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C237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5C237D" w:rsidP="00643891">
            <w: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C237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557552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C237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Schrenk, Endom &amp; Flanagan, LLC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C237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557552" w:rsidP="00643891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557552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C237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Meyer Engineers, Ltd.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C237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C237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5C237D" w:rsidP="00643891">
            <w: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C237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934A07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4A07" w:rsidRPr="00D24288" w:rsidRDefault="005C237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 – Ballard CLC,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34A07" w:rsidRPr="00D24288" w:rsidRDefault="00934A07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34A07" w:rsidRPr="00D24288" w:rsidRDefault="00934A07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34A07" w:rsidRPr="00D24288" w:rsidRDefault="00934A07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34A07" w:rsidRDefault="00934A07" w:rsidP="00643891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34A07" w:rsidRPr="00D24288" w:rsidRDefault="005C237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4A07" w:rsidRPr="00D24288" w:rsidRDefault="00934A07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5C237D" w:rsidRDefault="005C237D" w:rsidP="00C54ED4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>Firm B – 8</w:t>
      </w:r>
      <w:r>
        <w:rPr>
          <w:rFonts w:ascii="CG Times" w:hAnsi="CG Times"/>
          <w:sz w:val="23"/>
          <w:szCs w:val="23"/>
        </w:rPr>
        <w:tab/>
        <w:t>Firm P – 2</w:t>
      </w:r>
      <w:r>
        <w:rPr>
          <w:rFonts w:ascii="CG Times" w:hAnsi="CG Times"/>
          <w:sz w:val="23"/>
          <w:szCs w:val="23"/>
        </w:rPr>
        <w:tab/>
        <w:t>Firm H – 1</w:t>
      </w:r>
      <w:r>
        <w:rPr>
          <w:rFonts w:ascii="CG Times" w:hAnsi="CG Times"/>
          <w:sz w:val="23"/>
          <w:szCs w:val="23"/>
        </w:rPr>
        <w:tab/>
        <w:t>Firm M – 10</w:t>
      </w:r>
      <w:r>
        <w:rPr>
          <w:rFonts w:ascii="CG Times" w:hAnsi="CG Times"/>
          <w:sz w:val="23"/>
          <w:szCs w:val="23"/>
        </w:rPr>
        <w:tab/>
        <w:t>Firm C – 2</w:t>
      </w:r>
      <w:r>
        <w:rPr>
          <w:rFonts w:ascii="CG Times" w:hAnsi="CG Times"/>
          <w:sz w:val="23"/>
          <w:szCs w:val="23"/>
        </w:rPr>
        <w:tab/>
        <w:t>Firm A – 6</w:t>
      </w:r>
      <w:r>
        <w:rPr>
          <w:rFonts w:ascii="CG Times" w:hAnsi="CG Times"/>
          <w:sz w:val="23"/>
          <w:szCs w:val="23"/>
        </w:rPr>
        <w:tab/>
      </w:r>
    </w:p>
    <w:p w:rsidR="00211DBE" w:rsidRDefault="005C237D" w:rsidP="00C54ED4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>Firm K – 1</w:t>
      </w:r>
    </w:p>
    <w:p w:rsidR="005C237D" w:rsidRDefault="005C237D" w:rsidP="00C54ED4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5C237D" w:rsidRDefault="005C237D" w:rsidP="00C54ED4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5C237D" w:rsidRDefault="005C237D" w:rsidP="00C54ED4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5C237D" w:rsidRDefault="005C237D" w:rsidP="00C54ED4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5C237D" w:rsidRDefault="005C237D" w:rsidP="00C54ED4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CE1737" w:rsidRDefault="00CE1737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211DBE" w:rsidRDefault="00211DBE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Final ballot between Firm </w:t>
      </w:r>
      <w:r w:rsidR="005C237D">
        <w:rPr>
          <w:rFonts w:ascii="CG Times" w:hAnsi="CG Times"/>
          <w:sz w:val="23"/>
          <w:szCs w:val="23"/>
        </w:rPr>
        <w:t>B</w:t>
      </w:r>
      <w:r>
        <w:rPr>
          <w:rFonts w:ascii="CG Times" w:hAnsi="CG Times"/>
          <w:sz w:val="23"/>
          <w:szCs w:val="23"/>
        </w:rPr>
        <w:t xml:space="preserve"> and Firm </w:t>
      </w:r>
      <w:r w:rsidR="005C237D">
        <w:rPr>
          <w:rFonts w:ascii="CG Times" w:hAnsi="CG Times"/>
          <w:sz w:val="23"/>
          <w:szCs w:val="23"/>
        </w:rPr>
        <w:t>M</w:t>
      </w:r>
    </w:p>
    <w:tbl>
      <w:tblPr>
        <w:tblW w:w="10034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39"/>
        <w:gridCol w:w="1156"/>
        <w:gridCol w:w="1148"/>
        <w:gridCol w:w="1108"/>
        <w:gridCol w:w="1141"/>
        <w:gridCol w:w="1367"/>
        <w:gridCol w:w="675"/>
      </w:tblGrid>
      <w:tr w:rsidR="00211DBE" w:rsidRPr="00D24288" w:rsidTr="00256BA8">
        <w:trPr>
          <w:cantSplit/>
        </w:trPr>
        <w:tc>
          <w:tcPr>
            <w:tcW w:w="343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spacing w:line="120" w:lineRule="exact"/>
              <w:rPr>
                <w:sz w:val="23"/>
                <w:szCs w:val="23"/>
              </w:rPr>
            </w:pPr>
          </w:p>
          <w:p w:rsidR="00211DBE" w:rsidRPr="00D24288" w:rsidRDefault="00211DBE" w:rsidP="00211DBE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2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211DBE" w:rsidRPr="00D24288" w:rsidRDefault="00211DBE" w:rsidP="00211DBE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59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211DBE" w:rsidRPr="00D24288" w:rsidRDefault="00211DBE" w:rsidP="00211DBE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211DBE" w:rsidRPr="00D24288" w:rsidTr="00256BA8">
        <w:trPr>
          <w:cantSplit/>
        </w:trPr>
        <w:tc>
          <w:tcPr>
            <w:tcW w:w="3439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4F3A9B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4F3A9B" w:rsidRPr="00D24288" w:rsidTr="00256BA8"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A9B" w:rsidRPr="0014097C" w:rsidRDefault="005C237D" w:rsidP="004F3A9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Gotech, Inc.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Pr="00D24288" w:rsidRDefault="004F3A9B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Pr="00D24288" w:rsidRDefault="005C237D" w:rsidP="00211DB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Default="004F3A9B" w:rsidP="00211DBE"/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Pr="00D24288" w:rsidRDefault="005C237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Pr="00D24288" w:rsidRDefault="004F3A9B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A9B" w:rsidRPr="00D24288" w:rsidRDefault="005C237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5C237D" w:rsidRPr="00D24288" w:rsidTr="00256BA8"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7D" w:rsidRPr="00D24288" w:rsidRDefault="005C237D" w:rsidP="005C237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 – All South Consulting Engineers, LLC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C237D" w:rsidRPr="00D24288" w:rsidRDefault="005C237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C237D" w:rsidRPr="00D24288" w:rsidRDefault="005C237D" w:rsidP="00211DB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C237D" w:rsidRDefault="005C237D" w:rsidP="00211DBE">
            <w:r>
              <w:t>1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C237D" w:rsidRPr="00D24288" w:rsidRDefault="005C237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C237D" w:rsidRPr="00D24288" w:rsidRDefault="005C237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237D" w:rsidRPr="00D24288" w:rsidRDefault="005C237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211DBE" w:rsidRDefault="00DF70BB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>Firm</w:t>
      </w:r>
      <w:r w:rsidR="004F3A9B">
        <w:rPr>
          <w:rFonts w:ascii="CG Times" w:hAnsi="CG Times"/>
          <w:sz w:val="23"/>
          <w:szCs w:val="23"/>
        </w:rPr>
        <w:t xml:space="preserve"> </w:t>
      </w:r>
      <w:r w:rsidR="005C237D">
        <w:rPr>
          <w:rFonts w:ascii="CG Times" w:hAnsi="CG Times"/>
          <w:sz w:val="23"/>
          <w:szCs w:val="23"/>
        </w:rPr>
        <w:t>B</w:t>
      </w:r>
      <w:r w:rsidR="004F3A9B">
        <w:rPr>
          <w:rFonts w:ascii="CG Times" w:hAnsi="CG Times"/>
          <w:sz w:val="23"/>
          <w:szCs w:val="23"/>
        </w:rPr>
        <w:t xml:space="preserve"> - </w:t>
      </w:r>
      <w:r w:rsidR="005C237D">
        <w:rPr>
          <w:rFonts w:ascii="CG Times" w:hAnsi="CG Times"/>
          <w:sz w:val="23"/>
          <w:szCs w:val="23"/>
        </w:rPr>
        <w:t>2</w:t>
      </w:r>
      <w:r w:rsidR="004F3A9B">
        <w:rPr>
          <w:rFonts w:ascii="CG Times" w:hAnsi="CG Times"/>
          <w:sz w:val="23"/>
          <w:szCs w:val="23"/>
        </w:rPr>
        <w:t xml:space="preserve"> </w:t>
      </w:r>
      <w:r w:rsidR="004F3A9B">
        <w:rPr>
          <w:rFonts w:ascii="CG Times" w:hAnsi="CG Times"/>
          <w:sz w:val="23"/>
          <w:szCs w:val="23"/>
        </w:rPr>
        <w:tab/>
        <w:t>Firm</w:t>
      </w:r>
      <w:r>
        <w:rPr>
          <w:rFonts w:ascii="CG Times" w:hAnsi="CG Times"/>
          <w:sz w:val="23"/>
          <w:szCs w:val="23"/>
        </w:rPr>
        <w:t xml:space="preserve"> </w:t>
      </w:r>
      <w:r w:rsidR="005C237D">
        <w:rPr>
          <w:rFonts w:ascii="CG Times" w:hAnsi="CG Times"/>
          <w:sz w:val="23"/>
          <w:szCs w:val="23"/>
        </w:rPr>
        <w:t>M</w:t>
      </w:r>
      <w:r w:rsidR="00C07210">
        <w:rPr>
          <w:rFonts w:ascii="CG Times" w:hAnsi="CG Times"/>
          <w:sz w:val="23"/>
          <w:szCs w:val="23"/>
        </w:rPr>
        <w:t xml:space="preserve"> - </w:t>
      </w:r>
      <w:r w:rsidR="00CB1A2B">
        <w:rPr>
          <w:rFonts w:ascii="CG Times" w:hAnsi="CG Times"/>
          <w:sz w:val="23"/>
          <w:szCs w:val="23"/>
        </w:rPr>
        <w:t>3</w:t>
      </w:r>
    </w:p>
    <w:p w:rsidR="00211DBE" w:rsidRDefault="00443B8E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ab/>
      </w:r>
    </w:p>
    <w:p w:rsidR="00256BA8" w:rsidRDefault="00BE226D" w:rsidP="00211DBE">
      <w:pPr>
        <w:tabs>
          <w:tab w:val="left" w:pos="-720"/>
          <w:tab w:val="left" w:pos="-344"/>
        </w:tabs>
      </w:pPr>
      <w:r>
        <w:tab/>
        <w:t>The Firm of</w:t>
      </w:r>
      <w:r w:rsidR="00C07210">
        <w:t xml:space="preserve"> </w:t>
      </w:r>
      <w:r w:rsidR="005C237D">
        <w:t>All South Consulting Engineers, LLC</w:t>
      </w:r>
      <w:r w:rsidR="00C07210">
        <w:t xml:space="preserve"> </w:t>
      </w:r>
      <w:r>
        <w:t xml:space="preserve">was selected by written </w:t>
      </w:r>
      <w:r w:rsidR="00211DBE">
        <w:t>majority</w:t>
      </w:r>
      <w:r w:rsidR="00F45676" w:rsidRPr="007547B0">
        <w:t xml:space="preserve"> vote.</w:t>
      </w:r>
    </w:p>
    <w:p w:rsidR="00F07AB6" w:rsidRDefault="00F07AB6" w:rsidP="006F7EF3">
      <w:pPr>
        <w:ind w:left="90" w:firstLine="630"/>
        <w:rPr>
          <w:b/>
          <w:sz w:val="23"/>
          <w:szCs w:val="23"/>
        </w:rPr>
      </w:pPr>
    </w:p>
    <w:p w:rsidR="006F7EF3" w:rsidRPr="00D24288" w:rsidRDefault="006F7EF3" w:rsidP="006F7EF3">
      <w:pPr>
        <w:ind w:left="90" w:firstLine="630"/>
        <w:rPr>
          <w:sz w:val="23"/>
          <w:szCs w:val="23"/>
        </w:rPr>
      </w:pPr>
      <w:r>
        <w:rPr>
          <w:b/>
          <w:sz w:val="23"/>
          <w:szCs w:val="23"/>
        </w:rPr>
        <w:t xml:space="preserve">ITEM #3:  </w:t>
      </w:r>
      <w:r w:rsidR="00880849">
        <w:rPr>
          <w:b/>
          <w:sz w:val="23"/>
          <w:szCs w:val="23"/>
        </w:rPr>
        <w:t>Fire Detection and Alarm System Upgrades</w:t>
      </w:r>
      <w:r w:rsidR="00BE226D">
        <w:rPr>
          <w:b/>
          <w:sz w:val="23"/>
          <w:szCs w:val="23"/>
        </w:rPr>
        <w:t>,</w:t>
      </w:r>
      <w:r w:rsidR="001053D7">
        <w:rPr>
          <w:b/>
          <w:sz w:val="23"/>
          <w:szCs w:val="23"/>
        </w:rPr>
        <w:t xml:space="preserve"> </w:t>
      </w:r>
      <w:r w:rsidR="00880849">
        <w:rPr>
          <w:b/>
          <w:sz w:val="23"/>
          <w:szCs w:val="23"/>
        </w:rPr>
        <w:t>Southern University</w:t>
      </w:r>
      <w:r w:rsidR="00C07210">
        <w:rPr>
          <w:b/>
          <w:sz w:val="23"/>
          <w:szCs w:val="23"/>
        </w:rPr>
        <w:t>,</w:t>
      </w:r>
      <w:r w:rsidR="00211DBE">
        <w:rPr>
          <w:b/>
          <w:sz w:val="23"/>
          <w:szCs w:val="23"/>
        </w:rPr>
        <w:t xml:space="preserve"> </w:t>
      </w:r>
      <w:r w:rsidR="00880849">
        <w:rPr>
          <w:b/>
          <w:sz w:val="23"/>
          <w:szCs w:val="23"/>
        </w:rPr>
        <w:t>Baton Rouge</w:t>
      </w:r>
      <w:r w:rsidR="00256BA8">
        <w:rPr>
          <w:b/>
          <w:sz w:val="23"/>
          <w:szCs w:val="23"/>
        </w:rPr>
        <w:t>,</w:t>
      </w:r>
      <w:r w:rsidR="001053D7">
        <w:rPr>
          <w:b/>
          <w:sz w:val="23"/>
          <w:szCs w:val="23"/>
        </w:rPr>
        <w:t xml:space="preserve"> Louisiana, Project No. </w:t>
      </w:r>
      <w:r w:rsidR="00880849">
        <w:rPr>
          <w:b/>
          <w:sz w:val="23"/>
          <w:szCs w:val="23"/>
        </w:rPr>
        <w:t>19-616-13-03, Part 01</w:t>
      </w:r>
      <w:r w:rsidR="00AD001E">
        <w:rPr>
          <w:b/>
          <w:sz w:val="23"/>
          <w:szCs w:val="23"/>
        </w:rPr>
        <w:t xml:space="preserve">; </w:t>
      </w:r>
      <w:r w:rsidR="00AD001E">
        <w:rPr>
          <w:sz w:val="23"/>
          <w:szCs w:val="23"/>
        </w:rPr>
        <w:t xml:space="preserve">Mr. </w:t>
      </w:r>
      <w:r w:rsidR="00880849">
        <w:rPr>
          <w:sz w:val="23"/>
          <w:szCs w:val="23"/>
        </w:rPr>
        <w:t>Endas Vincent</w:t>
      </w:r>
      <w:r w:rsidR="003F3F3F">
        <w:rPr>
          <w:sz w:val="23"/>
          <w:szCs w:val="23"/>
        </w:rPr>
        <w:t xml:space="preserve"> </w:t>
      </w:r>
      <w:r w:rsidRPr="00D24288">
        <w:rPr>
          <w:bCs/>
          <w:sz w:val="23"/>
          <w:szCs w:val="23"/>
        </w:rPr>
        <w:t>gave a brief scope of the project.</w:t>
      </w:r>
      <w:r>
        <w:rPr>
          <w:bCs/>
          <w:sz w:val="23"/>
          <w:szCs w:val="23"/>
        </w:rPr>
        <w:t xml:space="preserve">  </w:t>
      </w:r>
      <w:r w:rsidRPr="00D24288">
        <w:rPr>
          <w:bCs/>
          <w:sz w:val="23"/>
          <w:szCs w:val="23"/>
        </w:rPr>
        <w:t>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3"/>
        <w:gridCol w:w="978"/>
        <w:gridCol w:w="1148"/>
        <w:gridCol w:w="995"/>
        <w:gridCol w:w="969"/>
        <w:gridCol w:w="1164"/>
        <w:gridCol w:w="1423"/>
      </w:tblGrid>
      <w:tr w:rsidR="006F7EF3" w:rsidRPr="00D24288" w:rsidTr="00211DBE">
        <w:trPr>
          <w:cantSplit/>
          <w:trHeight w:val="451"/>
        </w:trPr>
        <w:tc>
          <w:tcPr>
            <w:tcW w:w="33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F7EF3" w:rsidRPr="00D24288" w:rsidRDefault="006F7EF3" w:rsidP="004717BD">
            <w:pPr>
              <w:spacing w:line="120" w:lineRule="exact"/>
              <w:rPr>
                <w:sz w:val="23"/>
                <w:szCs w:val="23"/>
              </w:rPr>
            </w:pPr>
          </w:p>
          <w:p w:rsidR="006F7EF3" w:rsidRPr="00D24288" w:rsidRDefault="006F7EF3" w:rsidP="004717BD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 w:rsidR="001472DC">
              <w:rPr>
                <w:rFonts w:ascii="CG Times" w:hAnsi="CG Times"/>
                <w:b/>
                <w:sz w:val="23"/>
                <w:szCs w:val="23"/>
              </w:rPr>
              <w:t>3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6F7EF3" w:rsidRPr="00D24288" w:rsidRDefault="006F7EF3" w:rsidP="004717BD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77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F7EF3" w:rsidRPr="00D24288" w:rsidRDefault="006F7EF3" w:rsidP="004717BD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6F7EF3" w:rsidRPr="00D24288" w:rsidRDefault="006F7EF3" w:rsidP="004717BD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1472DC" w:rsidRPr="00D24288" w:rsidTr="00211DBE">
        <w:trPr>
          <w:cantSplit/>
          <w:trHeight w:val="143"/>
        </w:trPr>
        <w:tc>
          <w:tcPr>
            <w:tcW w:w="3343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472DC" w:rsidRPr="00D24288" w:rsidRDefault="001472DC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472DC" w:rsidRPr="00D24288" w:rsidRDefault="001C20F5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472DC" w:rsidRPr="00D24288" w:rsidRDefault="001472DC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472DC" w:rsidRPr="00D24288" w:rsidRDefault="001472DC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472DC" w:rsidRPr="00D24288" w:rsidRDefault="0040580B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472DC" w:rsidRPr="00D24288" w:rsidRDefault="003F3F3F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472DC" w:rsidRPr="00D24288" w:rsidRDefault="001472DC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6F7EF3" w:rsidRPr="00D24288" w:rsidTr="00211DBE">
        <w:trPr>
          <w:trHeight w:val="335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226D" w:rsidRPr="0014097C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J – MEL Engineering Consultants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F7EF3" w:rsidRPr="00D24288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F7EF3" w:rsidRPr="00D24288" w:rsidRDefault="00CE1737" w:rsidP="004717BD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F7EF3" w:rsidRPr="00D24288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F7EF3" w:rsidRDefault="00CE1737" w:rsidP="004717BD">
            <w:r>
              <w:t>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F7EF3" w:rsidRPr="00D24288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EF3" w:rsidRPr="00D24288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6F7EF3" w:rsidRPr="00D24288" w:rsidTr="00211DBE">
        <w:trPr>
          <w:trHeight w:val="335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EF3" w:rsidRPr="00D24288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Forte &amp; Tablada,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F7EF3" w:rsidRPr="00D24288" w:rsidRDefault="006F7EF3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F7EF3" w:rsidRPr="00D24288" w:rsidRDefault="006F7EF3" w:rsidP="004717BD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F7EF3" w:rsidRPr="00D24288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F7EF3" w:rsidRDefault="00CE1737" w:rsidP="004717BD">
            <w:r>
              <w:t>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F7EF3" w:rsidRPr="00D24288" w:rsidRDefault="006F7EF3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EF3" w:rsidRPr="00D24288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6F7EF3" w:rsidRPr="00D24288" w:rsidTr="00211DBE">
        <w:trPr>
          <w:trHeight w:val="335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EF3" w:rsidRPr="00D24288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Daniel T. Calongne &amp; Associates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F7EF3" w:rsidRPr="00D24288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F7EF3" w:rsidRPr="00D24288" w:rsidRDefault="006F7EF3" w:rsidP="004717BD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F7EF3" w:rsidRPr="00D24288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F7EF3" w:rsidRDefault="00CE1737" w:rsidP="004717BD">
            <w:r>
              <w:t>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F7EF3" w:rsidRPr="00D24288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7EF3" w:rsidRPr="00D24288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256BA8" w:rsidRPr="00D24288" w:rsidTr="00211DBE">
        <w:trPr>
          <w:trHeight w:val="335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BA8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G – Mazzetti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56BA8" w:rsidRPr="00D24288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56BA8" w:rsidRPr="00D24288" w:rsidRDefault="00256BA8" w:rsidP="004717BD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56BA8" w:rsidRPr="00D24288" w:rsidRDefault="00256BA8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56BA8" w:rsidRDefault="00256BA8" w:rsidP="004717BD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56BA8" w:rsidRPr="00D24288" w:rsidRDefault="00256BA8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BA8" w:rsidRPr="00D24288" w:rsidRDefault="00256BA8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256BA8" w:rsidRPr="00D24288" w:rsidTr="00211DBE">
        <w:trPr>
          <w:trHeight w:val="335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BA8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I – Assaf, Simoneaux, Tauzin &amp; Associates,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56BA8" w:rsidRPr="00D24288" w:rsidRDefault="00256BA8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56BA8" w:rsidRPr="00D24288" w:rsidRDefault="00256BA8" w:rsidP="004717BD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56BA8" w:rsidRPr="00D24288" w:rsidRDefault="00256BA8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56BA8" w:rsidRDefault="00256BA8" w:rsidP="004717BD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56BA8" w:rsidRPr="00D24288" w:rsidRDefault="00CE1737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BA8" w:rsidRPr="00D24288" w:rsidRDefault="00256BA8" w:rsidP="004717B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F3F3F" w:rsidRDefault="00CE1737" w:rsidP="00BE226D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>Firm J – 15</w:t>
      </w:r>
      <w:r>
        <w:rPr>
          <w:rFonts w:ascii="CG Times" w:hAnsi="CG Times"/>
          <w:sz w:val="23"/>
          <w:szCs w:val="23"/>
        </w:rPr>
        <w:tab/>
        <w:t>Firm D – 5</w:t>
      </w:r>
      <w:r>
        <w:rPr>
          <w:rFonts w:ascii="CG Times" w:hAnsi="CG Times"/>
          <w:sz w:val="23"/>
          <w:szCs w:val="23"/>
        </w:rPr>
        <w:tab/>
        <w:t>Firm E – 7</w:t>
      </w:r>
      <w:r>
        <w:rPr>
          <w:rFonts w:ascii="CG Times" w:hAnsi="CG Times"/>
          <w:sz w:val="23"/>
          <w:szCs w:val="23"/>
        </w:rPr>
        <w:tab/>
        <w:t>Firm G – 1</w:t>
      </w:r>
      <w:r>
        <w:rPr>
          <w:rFonts w:ascii="CG Times" w:hAnsi="CG Times"/>
          <w:sz w:val="23"/>
          <w:szCs w:val="23"/>
        </w:rPr>
        <w:tab/>
        <w:t>Firm I - 2</w:t>
      </w:r>
    </w:p>
    <w:p w:rsidR="003F3F3F" w:rsidRDefault="003F3F3F" w:rsidP="00BE226D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3F3F3F" w:rsidRDefault="00CE1737" w:rsidP="00BE226D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ab/>
        <w:t>The firm of MEL Engineering Consultants was selected by written unanimous vote.</w:t>
      </w:r>
    </w:p>
    <w:p w:rsidR="003F3F3F" w:rsidRDefault="003F3F3F" w:rsidP="00BE226D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CE1737" w:rsidRPr="00D24288" w:rsidRDefault="00CE1737" w:rsidP="00CE1737">
      <w:pPr>
        <w:ind w:left="90" w:firstLine="630"/>
        <w:rPr>
          <w:sz w:val="23"/>
          <w:szCs w:val="23"/>
        </w:rPr>
      </w:pPr>
      <w:r>
        <w:rPr>
          <w:b/>
          <w:sz w:val="23"/>
          <w:szCs w:val="23"/>
        </w:rPr>
        <w:t>ITEM #</w:t>
      </w:r>
      <w:r w:rsidR="00CB1A2B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 xml:space="preserve">:  Infrastructure/Piping Repairs within Steam Tunnel System and Related Hazardous Materials Abatement, Eastern Louisiana Mental Health System, Jackson, Louisiana, Project No. 01-107-06B-11, Part Q9; </w:t>
      </w:r>
      <w:r>
        <w:rPr>
          <w:sz w:val="23"/>
          <w:szCs w:val="23"/>
        </w:rPr>
        <w:t xml:space="preserve">Mr. Keith Fitzgerald </w:t>
      </w:r>
      <w:r w:rsidRPr="00D24288">
        <w:rPr>
          <w:bCs/>
          <w:sz w:val="23"/>
          <w:szCs w:val="23"/>
        </w:rPr>
        <w:t>gave a brief scope of the project.</w:t>
      </w:r>
      <w:r>
        <w:rPr>
          <w:bCs/>
          <w:sz w:val="23"/>
          <w:szCs w:val="23"/>
        </w:rPr>
        <w:t xml:space="preserve">  </w:t>
      </w:r>
      <w:r w:rsidRPr="00D24288">
        <w:rPr>
          <w:bCs/>
          <w:sz w:val="23"/>
          <w:szCs w:val="23"/>
        </w:rPr>
        <w:t>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3"/>
        <w:gridCol w:w="978"/>
        <w:gridCol w:w="1148"/>
        <w:gridCol w:w="995"/>
        <w:gridCol w:w="969"/>
        <w:gridCol w:w="1164"/>
        <w:gridCol w:w="1423"/>
      </w:tblGrid>
      <w:tr w:rsidR="00CE1737" w:rsidRPr="00D24288" w:rsidTr="00CE1737">
        <w:trPr>
          <w:cantSplit/>
          <w:trHeight w:val="451"/>
        </w:trPr>
        <w:tc>
          <w:tcPr>
            <w:tcW w:w="33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spacing w:line="120" w:lineRule="exact"/>
              <w:rPr>
                <w:sz w:val="23"/>
                <w:szCs w:val="23"/>
              </w:rPr>
            </w:pPr>
          </w:p>
          <w:p w:rsidR="00CE1737" w:rsidRPr="00D24288" w:rsidRDefault="00CE1737" w:rsidP="00CE1737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>
              <w:rPr>
                <w:rFonts w:ascii="CG Times" w:hAnsi="CG Times"/>
                <w:b/>
                <w:sz w:val="23"/>
                <w:szCs w:val="23"/>
              </w:rPr>
              <w:t>4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CE1737" w:rsidRPr="00D24288" w:rsidRDefault="00CE1737" w:rsidP="00CE1737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77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CE1737" w:rsidRPr="00D24288" w:rsidRDefault="00CE1737" w:rsidP="00CE1737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CE1737" w:rsidRPr="00D24288" w:rsidTr="00CE1737">
        <w:trPr>
          <w:cantSplit/>
          <w:trHeight w:val="143"/>
        </w:trPr>
        <w:tc>
          <w:tcPr>
            <w:tcW w:w="3343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CE1737" w:rsidRPr="00D24288" w:rsidTr="00CE1737">
        <w:trPr>
          <w:trHeight w:val="335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737" w:rsidRPr="0014097C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Rayner Consulting Group, LLC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Default="00CE1737" w:rsidP="00CE1737">
            <w:r>
              <w:t>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CE1737" w:rsidRPr="00D24288" w:rsidTr="00CE1737">
        <w:trPr>
          <w:trHeight w:val="335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Borrel Engineering, LLC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Default="00CE1737" w:rsidP="00CE1737">
            <w:r>
              <w:t>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CE1737" w:rsidRPr="00D24288" w:rsidTr="00CE1737">
        <w:trPr>
          <w:trHeight w:val="335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KME Salas O’Brien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Default="00CE1737" w:rsidP="00CE173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CE1737" w:rsidRPr="00D24288" w:rsidTr="00CE1737">
        <w:trPr>
          <w:trHeight w:val="335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737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Wynn L. White Consulting Engineers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Default="00CE1737" w:rsidP="00CE173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CE1737" w:rsidRPr="00D24288" w:rsidTr="00CE1737">
        <w:trPr>
          <w:trHeight w:val="335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737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B – Ritter Consulting Engineers, </w:t>
            </w:r>
            <w:r>
              <w:rPr>
                <w:rFonts w:ascii="CG Times" w:hAnsi="CG Times"/>
                <w:sz w:val="23"/>
                <w:szCs w:val="23"/>
              </w:rPr>
              <w:lastRenderedPageBreak/>
              <w:t>Ltd.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lastRenderedPageBreak/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Default="00CE1737" w:rsidP="00CE1737">
            <w:r>
              <w:t>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CE1737" w:rsidRPr="00D24288" w:rsidTr="00CE1737">
        <w:trPr>
          <w:trHeight w:val="335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737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lastRenderedPageBreak/>
              <w:t>D – Associated Design Group,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Default="00CE1737" w:rsidP="00CE173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CE1737" w:rsidRDefault="00CE1737" w:rsidP="00CE1737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>Firm A – 12</w:t>
      </w:r>
      <w:r>
        <w:rPr>
          <w:rFonts w:ascii="CG Times" w:hAnsi="CG Times"/>
          <w:sz w:val="23"/>
          <w:szCs w:val="23"/>
        </w:rPr>
        <w:tab/>
        <w:t>Firm F – 6</w:t>
      </w:r>
      <w:r>
        <w:rPr>
          <w:rFonts w:ascii="CG Times" w:hAnsi="CG Times"/>
          <w:sz w:val="23"/>
          <w:szCs w:val="23"/>
        </w:rPr>
        <w:tab/>
        <w:t>Firm C – 1</w:t>
      </w:r>
      <w:r>
        <w:rPr>
          <w:rFonts w:ascii="CG Times" w:hAnsi="CG Times"/>
          <w:sz w:val="23"/>
          <w:szCs w:val="23"/>
        </w:rPr>
        <w:tab/>
        <w:t>Firm E – 6</w:t>
      </w:r>
      <w:r>
        <w:rPr>
          <w:rFonts w:ascii="CG Times" w:hAnsi="CG Times"/>
          <w:sz w:val="23"/>
          <w:szCs w:val="23"/>
        </w:rPr>
        <w:tab/>
        <w:t>Firm B – 4</w:t>
      </w:r>
      <w:r>
        <w:rPr>
          <w:rFonts w:ascii="CG Times" w:hAnsi="CG Times"/>
          <w:sz w:val="23"/>
          <w:szCs w:val="23"/>
        </w:rPr>
        <w:tab/>
        <w:t>Firm D - 1</w:t>
      </w:r>
    </w:p>
    <w:p w:rsidR="003F3F3F" w:rsidRDefault="003F3F3F" w:rsidP="00BE226D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CE1737" w:rsidRDefault="00CE1737" w:rsidP="00CE1737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Tie Breaker Ballot for </w:t>
      </w:r>
      <w:r w:rsidR="00CB1A2B">
        <w:rPr>
          <w:rFonts w:ascii="CG Times" w:hAnsi="CG Times"/>
          <w:sz w:val="23"/>
          <w:szCs w:val="23"/>
        </w:rPr>
        <w:t>2</w:t>
      </w:r>
      <w:r w:rsidR="00CB1A2B" w:rsidRPr="00CE1737">
        <w:rPr>
          <w:rFonts w:ascii="CG Times" w:hAnsi="CG Times"/>
          <w:sz w:val="23"/>
          <w:szCs w:val="23"/>
          <w:vertAlign w:val="superscript"/>
        </w:rPr>
        <w:t>nd</w:t>
      </w:r>
      <w:r w:rsidR="00CB1A2B">
        <w:rPr>
          <w:rFonts w:ascii="CG Times" w:hAnsi="CG Times"/>
          <w:sz w:val="23"/>
          <w:szCs w:val="23"/>
        </w:rPr>
        <w:t xml:space="preserve"> between</w:t>
      </w:r>
      <w:r>
        <w:rPr>
          <w:rFonts w:ascii="CG Times" w:hAnsi="CG Times"/>
          <w:sz w:val="23"/>
          <w:szCs w:val="23"/>
        </w:rPr>
        <w:t xml:space="preserve"> Firm </w:t>
      </w:r>
      <w:r w:rsidR="00E75A88">
        <w:rPr>
          <w:rFonts w:ascii="CG Times" w:hAnsi="CG Times"/>
          <w:sz w:val="23"/>
          <w:szCs w:val="23"/>
        </w:rPr>
        <w:t>F</w:t>
      </w:r>
      <w:r>
        <w:rPr>
          <w:rFonts w:ascii="CG Times" w:hAnsi="CG Times"/>
          <w:sz w:val="23"/>
          <w:szCs w:val="23"/>
        </w:rPr>
        <w:t xml:space="preserve"> and Firm </w:t>
      </w:r>
      <w:r w:rsidR="00E75A88">
        <w:rPr>
          <w:rFonts w:ascii="CG Times" w:hAnsi="CG Times"/>
          <w:sz w:val="23"/>
          <w:szCs w:val="23"/>
        </w:rPr>
        <w:t>E</w:t>
      </w:r>
    </w:p>
    <w:tbl>
      <w:tblPr>
        <w:tblW w:w="10034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39"/>
        <w:gridCol w:w="1156"/>
        <w:gridCol w:w="1148"/>
        <w:gridCol w:w="1108"/>
        <w:gridCol w:w="1141"/>
        <w:gridCol w:w="1367"/>
        <w:gridCol w:w="675"/>
      </w:tblGrid>
      <w:tr w:rsidR="00CE1737" w:rsidRPr="00D24288" w:rsidTr="00CE1737">
        <w:trPr>
          <w:cantSplit/>
        </w:trPr>
        <w:tc>
          <w:tcPr>
            <w:tcW w:w="343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spacing w:line="120" w:lineRule="exact"/>
              <w:rPr>
                <w:sz w:val="23"/>
                <w:szCs w:val="23"/>
              </w:rPr>
            </w:pPr>
          </w:p>
          <w:p w:rsidR="00CE1737" w:rsidRDefault="00CE1737" w:rsidP="00CE1737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4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</w:t>
            </w:r>
            <w:r w:rsidR="00CB1A2B">
              <w:rPr>
                <w:rFonts w:ascii="CG Times" w:hAnsi="CG Times"/>
                <w:b/>
                <w:sz w:val="23"/>
                <w:szCs w:val="23"/>
              </w:rPr>
              <w:t>Tie Breaker</w:t>
            </w:r>
          </w:p>
          <w:p w:rsidR="00CE1737" w:rsidRPr="008576E1" w:rsidRDefault="00CE1737" w:rsidP="00CE1737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59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B1A2B" w:rsidP="00CE1737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>Tie Breaker Ballot</w:t>
            </w:r>
          </w:p>
        </w:tc>
      </w:tr>
      <w:tr w:rsidR="00CE1737" w:rsidRPr="00D24288" w:rsidTr="00CE1737">
        <w:trPr>
          <w:cantSplit/>
        </w:trPr>
        <w:tc>
          <w:tcPr>
            <w:tcW w:w="3439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E1737" w:rsidRPr="00D24288" w:rsidRDefault="00CE1737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E75A88" w:rsidRPr="00D24288" w:rsidTr="00CE1737"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Borrel Engineering, LLC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CE1737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Default="00E75A88" w:rsidP="00CE1737"/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D24288" w:rsidRDefault="00E75A88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E75A88" w:rsidRPr="00D24288" w:rsidTr="00CE1737"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Wynn L. White Consulting Engineers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CE1737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Default="00E75A88" w:rsidP="00CE1737">
            <w:r>
              <w:t>1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D24288" w:rsidRDefault="00E75A88" w:rsidP="00CE173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F3F3F" w:rsidRDefault="00E75A88" w:rsidP="00BE226D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>Firm F – 3</w:t>
      </w:r>
      <w:r>
        <w:rPr>
          <w:rFonts w:ascii="CG Times" w:hAnsi="CG Times"/>
          <w:sz w:val="23"/>
          <w:szCs w:val="23"/>
        </w:rPr>
        <w:tab/>
        <w:t>Firm E - 2</w:t>
      </w:r>
    </w:p>
    <w:p w:rsidR="003F3F3F" w:rsidRDefault="003F3F3F" w:rsidP="00BE226D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256BA8" w:rsidRDefault="00256BA8" w:rsidP="00BE226D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BE226D" w:rsidRDefault="00211DBE" w:rsidP="00BE226D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>Final Ballot</w:t>
      </w:r>
      <w:r w:rsidR="00BE226D">
        <w:rPr>
          <w:rFonts w:ascii="CG Times" w:hAnsi="CG Times"/>
          <w:sz w:val="23"/>
          <w:szCs w:val="23"/>
        </w:rPr>
        <w:t xml:space="preserve"> between Firm </w:t>
      </w:r>
      <w:r w:rsidR="00E75A88">
        <w:rPr>
          <w:rFonts w:ascii="CG Times" w:hAnsi="CG Times"/>
          <w:sz w:val="23"/>
          <w:szCs w:val="23"/>
        </w:rPr>
        <w:t>A</w:t>
      </w:r>
      <w:r>
        <w:rPr>
          <w:rFonts w:ascii="CG Times" w:hAnsi="CG Times"/>
          <w:sz w:val="23"/>
          <w:szCs w:val="23"/>
        </w:rPr>
        <w:t xml:space="preserve"> and Firm </w:t>
      </w:r>
      <w:r w:rsidR="00E75A88">
        <w:rPr>
          <w:rFonts w:ascii="CG Times" w:hAnsi="CG Times"/>
          <w:sz w:val="23"/>
          <w:szCs w:val="23"/>
        </w:rPr>
        <w:t>F</w:t>
      </w:r>
    </w:p>
    <w:tbl>
      <w:tblPr>
        <w:tblW w:w="10034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39"/>
        <w:gridCol w:w="1156"/>
        <w:gridCol w:w="1148"/>
        <w:gridCol w:w="1108"/>
        <w:gridCol w:w="1141"/>
        <w:gridCol w:w="1367"/>
        <w:gridCol w:w="675"/>
      </w:tblGrid>
      <w:tr w:rsidR="00BE226D" w:rsidRPr="00D24288" w:rsidTr="00256BA8">
        <w:trPr>
          <w:cantSplit/>
        </w:trPr>
        <w:tc>
          <w:tcPr>
            <w:tcW w:w="343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BE226D" w:rsidRPr="00D24288" w:rsidRDefault="00BE226D" w:rsidP="009A7441">
            <w:pPr>
              <w:spacing w:line="120" w:lineRule="exact"/>
              <w:rPr>
                <w:sz w:val="23"/>
                <w:szCs w:val="23"/>
              </w:rPr>
            </w:pPr>
          </w:p>
          <w:p w:rsidR="008576E1" w:rsidRDefault="00BE226D" w:rsidP="009A7441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 w:rsidR="00CE1737">
              <w:rPr>
                <w:rFonts w:ascii="CG Times" w:hAnsi="CG Times"/>
                <w:b/>
                <w:sz w:val="23"/>
                <w:szCs w:val="23"/>
              </w:rPr>
              <w:t>4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BE226D" w:rsidRPr="008576E1" w:rsidRDefault="00211DBE" w:rsidP="009A7441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="00BE226D">
              <w:rPr>
                <w:rFonts w:ascii="CG Times" w:hAnsi="CG Times"/>
                <w:b/>
                <w:sz w:val="23"/>
                <w:szCs w:val="23"/>
              </w:rPr>
              <w:t xml:space="preserve"> </w:t>
            </w:r>
            <w:r w:rsidR="00BE226D"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59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BE226D" w:rsidRPr="00D24288" w:rsidRDefault="00BE226D" w:rsidP="009A7441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BE226D" w:rsidRPr="00D24288" w:rsidRDefault="00BE226D" w:rsidP="007F0B52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="007F0B52"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Ballot</w:t>
            </w:r>
          </w:p>
        </w:tc>
      </w:tr>
      <w:tr w:rsidR="00BE226D" w:rsidRPr="00D24288" w:rsidTr="00256BA8">
        <w:trPr>
          <w:cantSplit/>
        </w:trPr>
        <w:tc>
          <w:tcPr>
            <w:tcW w:w="3439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BE226D" w:rsidRPr="00D24288" w:rsidRDefault="00BE226D" w:rsidP="009A744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BE226D" w:rsidRPr="00D24288" w:rsidRDefault="001C20F5" w:rsidP="009A744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BE226D" w:rsidRPr="00D24288" w:rsidRDefault="00BE226D" w:rsidP="009A744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BE226D" w:rsidRPr="00D24288" w:rsidRDefault="00BE226D" w:rsidP="009A744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BE226D" w:rsidRPr="00D24288" w:rsidRDefault="0040580B" w:rsidP="009A744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BE226D" w:rsidRPr="00D24288" w:rsidRDefault="003F3F3F" w:rsidP="009A744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BE226D" w:rsidRPr="00D24288" w:rsidRDefault="00BE226D" w:rsidP="009A744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E75A88" w:rsidRPr="00D24288" w:rsidTr="00256BA8"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14097C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Rayner Consulting Group, LLC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9A744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9A744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Default="00E75A88" w:rsidP="009A7441">
            <w:r>
              <w:t>1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9A744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9A744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D24288" w:rsidRDefault="00E75A88" w:rsidP="009A744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E75A88" w:rsidRPr="00D24288" w:rsidTr="00256BA8"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D24288" w:rsidRDefault="00E75A88" w:rsidP="005F65F0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Borrel Engineering, LLC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9A744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9A744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Default="00E75A88" w:rsidP="009A7441"/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9A744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9A744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D24288" w:rsidRDefault="00E75A88" w:rsidP="009A744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0D7789" w:rsidRDefault="000D7789" w:rsidP="00BE226D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5C3C51" w:rsidRDefault="006F7EF3" w:rsidP="00643891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ab/>
        <w:t>The Firm of</w:t>
      </w:r>
      <w:r w:rsidR="00E75A88">
        <w:rPr>
          <w:rFonts w:ascii="CG Times" w:hAnsi="CG Times"/>
          <w:sz w:val="23"/>
          <w:szCs w:val="23"/>
        </w:rPr>
        <w:t xml:space="preserve"> Rayner Consulting Group, LLC</w:t>
      </w:r>
      <w:r w:rsidR="006110D3">
        <w:rPr>
          <w:rFonts w:ascii="CG Times" w:hAnsi="CG Times"/>
          <w:sz w:val="23"/>
          <w:szCs w:val="23"/>
        </w:rPr>
        <w:t xml:space="preserve"> </w:t>
      </w:r>
      <w:r>
        <w:rPr>
          <w:rFonts w:ascii="CG Times" w:hAnsi="CG Times"/>
          <w:sz w:val="23"/>
          <w:szCs w:val="23"/>
        </w:rPr>
        <w:t xml:space="preserve">was selected by written majority vote. </w:t>
      </w:r>
    </w:p>
    <w:p w:rsidR="00E75A88" w:rsidRDefault="00E75A88" w:rsidP="00643891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E75A88" w:rsidRPr="00D24288" w:rsidRDefault="00E75A88" w:rsidP="00E75A88">
      <w:pPr>
        <w:ind w:left="90" w:firstLine="630"/>
        <w:rPr>
          <w:sz w:val="23"/>
          <w:szCs w:val="23"/>
        </w:rPr>
      </w:pPr>
      <w:r>
        <w:rPr>
          <w:b/>
          <w:sz w:val="23"/>
          <w:szCs w:val="23"/>
        </w:rPr>
        <w:t>ITEM #5</w:t>
      </w:r>
      <w:r w:rsidRPr="00C93438">
        <w:rPr>
          <w:b/>
          <w:sz w:val="23"/>
          <w:szCs w:val="23"/>
        </w:rPr>
        <w:t xml:space="preserve">:  </w:t>
      </w:r>
      <w:r>
        <w:rPr>
          <w:b/>
          <w:sz w:val="23"/>
          <w:szCs w:val="23"/>
        </w:rPr>
        <w:t>Bunker Repair/Renovation, Black Bear Golf Course, Poverty Point Reservoir State Park, Delhi, Louisiana, Project No. 06-264-13-01, Part J4</w:t>
      </w:r>
      <w:r w:rsidRPr="00C93438">
        <w:rPr>
          <w:b/>
          <w:sz w:val="23"/>
          <w:szCs w:val="23"/>
        </w:rPr>
        <w:t xml:space="preserve">; </w:t>
      </w:r>
      <w:r>
        <w:rPr>
          <w:b/>
          <w:sz w:val="23"/>
          <w:szCs w:val="23"/>
        </w:rPr>
        <w:t>Dr. Stuart Johnson</w:t>
      </w:r>
      <w:r w:rsidRPr="00C93438">
        <w:rPr>
          <w:b/>
          <w:sz w:val="23"/>
          <w:szCs w:val="23"/>
        </w:rPr>
        <w:t xml:space="preserve"> </w:t>
      </w:r>
      <w:r w:rsidRPr="00C93438">
        <w:rPr>
          <w:bCs/>
          <w:sz w:val="23"/>
          <w:szCs w:val="23"/>
        </w:rPr>
        <w:t>gave a brief scope of the project.  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85"/>
        <w:gridCol w:w="981"/>
        <w:gridCol w:w="1148"/>
        <w:gridCol w:w="1291"/>
        <w:gridCol w:w="1055"/>
        <w:gridCol w:w="1080"/>
        <w:gridCol w:w="1080"/>
      </w:tblGrid>
      <w:tr w:rsidR="00E75A88" w:rsidRPr="00D24288" w:rsidTr="001C1CC4">
        <w:trPr>
          <w:cantSplit/>
          <w:trHeight w:val="451"/>
        </w:trPr>
        <w:tc>
          <w:tcPr>
            <w:tcW w:w="33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spacing w:line="120" w:lineRule="exact"/>
              <w:rPr>
                <w:sz w:val="23"/>
                <w:szCs w:val="23"/>
              </w:rPr>
            </w:pPr>
          </w:p>
          <w:p w:rsidR="00E75A88" w:rsidRPr="00D24288" w:rsidRDefault="00E75A88" w:rsidP="001C1CC4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>
              <w:rPr>
                <w:rFonts w:ascii="CG Times" w:hAnsi="CG Times"/>
                <w:b/>
                <w:sz w:val="23"/>
                <w:szCs w:val="23"/>
              </w:rPr>
              <w:t>5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E75A88" w:rsidRPr="00D24288" w:rsidRDefault="00E75A88" w:rsidP="001C1CC4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3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E75A88" w:rsidRPr="00D24288" w:rsidRDefault="00E75A88" w:rsidP="001C1CC4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E75A88" w:rsidRPr="00D24288" w:rsidTr="001C1CC4">
        <w:trPr>
          <w:cantSplit/>
          <w:trHeight w:val="143"/>
        </w:trPr>
        <w:tc>
          <w:tcPr>
            <w:tcW w:w="3385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E75A88" w:rsidRPr="00D24288" w:rsidTr="001C1CC4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14097C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Denmon Engineering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Default="00E75A88" w:rsidP="001C1CC4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E75A88" w:rsidRPr="00D24288" w:rsidTr="001C1CC4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Meyer, Meyer, LaCroix &amp; Hixson, LLC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Default="00E75A88" w:rsidP="001C1CC4">
            <w: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E75A88" w:rsidRPr="00D24288" w:rsidTr="001C1CC4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Borrel Engineering, LLC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Default="00E75A88" w:rsidP="001C1CC4">
            <w: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E75A88" w:rsidRPr="00D24288" w:rsidTr="001C1CC4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Morphy, Makofsky,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Default="00E75A88" w:rsidP="001C1CC4">
            <w: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E75A88" w:rsidRDefault="00E75A88" w:rsidP="00E75A88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>Firm B – 8</w:t>
      </w:r>
      <w:r>
        <w:rPr>
          <w:rFonts w:ascii="CG Times" w:hAnsi="CG Times"/>
          <w:sz w:val="23"/>
          <w:szCs w:val="23"/>
        </w:rPr>
        <w:tab/>
        <w:t>Firm A – 14</w:t>
      </w:r>
      <w:r>
        <w:rPr>
          <w:rFonts w:ascii="CG Times" w:hAnsi="CG Times"/>
          <w:sz w:val="23"/>
          <w:szCs w:val="23"/>
        </w:rPr>
        <w:tab/>
        <w:t>Firm D – 6</w:t>
      </w:r>
      <w:r>
        <w:rPr>
          <w:rFonts w:ascii="CG Times" w:hAnsi="CG Times"/>
          <w:sz w:val="23"/>
          <w:szCs w:val="23"/>
        </w:rPr>
        <w:tab/>
        <w:t>Firm C - 2</w:t>
      </w:r>
      <w:r>
        <w:rPr>
          <w:rFonts w:ascii="CG Times" w:hAnsi="CG Times"/>
          <w:sz w:val="23"/>
          <w:szCs w:val="23"/>
        </w:rPr>
        <w:tab/>
      </w:r>
    </w:p>
    <w:p w:rsidR="00E75A88" w:rsidRDefault="00E75A88" w:rsidP="00E75A88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E75A88" w:rsidRDefault="00E75A88" w:rsidP="00E75A88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>Final ballot between Firm B and Firm A</w:t>
      </w:r>
    </w:p>
    <w:tbl>
      <w:tblPr>
        <w:tblW w:w="10034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39"/>
        <w:gridCol w:w="1156"/>
        <w:gridCol w:w="1148"/>
        <w:gridCol w:w="1108"/>
        <w:gridCol w:w="1141"/>
        <w:gridCol w:w="1367"/>
        <w:gridCol w:w="675"/>
      </w:tblGrid>
      <w:tr w:rsidR="00E75A88" w:rsidRPr="00D24288" w:rsidTr="001C1CC4">
        <w:trPr>
          <w:cantSplit/>
        </w:trPr>
        <w:tc>
          <w:tcPr>
            <w:tcW w:w="343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spacing w:line="120" w:lineRule="exact"/>
              <w:rPr>
                <w:sz w:val="23"/>
                <w:szCs w:val="23"/>
              </w:rPr>
            </w:pPr>
          </w:p>
          <w:p w:rsidR="00E75A88" w:rsidRPr="00D24288" w:rsidRDefault="00E75A88" w:rsidP="001C1CC4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5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E75A88" w:rsidRPr="00D24288" w:rsidRDefault="00E75A88" w:rsidP="001C1CC4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59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E75A88" w:rsidRPr="00D24288" w:rsidRDefault="00E75A88" w:rsidP="001C1CC4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E75A88" w:rsidRPr="00D24288" w:rsidTr="001C1CC4">
        <w:trPr>
          <w:cantSplit/>
        </w:trPr>
        <w:tc>
          <w:tcPr>
            <w:tcW w:w="3439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E75A88" w:rsidRPr="00D24288" w:rsidTr="001C1CC4"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14097C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lastRenderedPageBreak/>
              <w:t>B – Denmon Engineering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Default="00E75A88" w:rsidP="001C1CC4"/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E75A88" w:rsidRPr="00D24288" w:rsidTr="001C1CC4"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Meyer, Meyer, LaCroix &amp; Hixson, LLC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Default="00E75A88" w:rsidP="001C1CC4">
            <w:r>
              <w:t>1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88" w:rsidRPr="00D24288" w:rsidRDefault="00E75A88" w:rsidP="001C1CC4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E75A88" w:rsidRDefault="00E75A88" w:rsidP="00E75A88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Firm B - 1 </w:t>
      </w:r>
      <w:r>
        <w:rPr>
          <w:rFonts w:ascii="CG Times" w:hAnsi="CG Times"/>
          <w:sz w:val="23"/>
          <w:szCs w:val="23"/>
        </w:rPr>
        <w:tab/>
        <w:t>Firm A - 4</w:t>
      </w:r>
    </w:p>
    <w:p w:rsidR="00E75A88" w:rsidRDefault="00E75A88" w:rsidP="00E75A88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ab/>
      </w:r>
    </w:p>
    <w:p w:rsidR="00E75A88" w:rsidRDefault="00E75A88" w:rsidP="00643891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tab/>
        <w:t xml:space="preserve">The </w:t>
      </w:r>
      <w:r w:rsidR="00CB1A2B">
        <w:t xml:space="preserve">firm of </w:t>
      </w:r>
      <w:r>
        <w:t>Meyer, Meyer, LaCroix &amp; Hixson, LLC was selected by written majority</w:t>
      </w:r>
      <w:r w:rsidRPr="007547B0">
        <w:t xml:space="preserve"> vote.</w:t>
      </w:r>
    </w:p>
    <w:p w:rsidR="007C4A8D" w:rsidRDefault="007C4A8D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C8668A" w:rsidRDefault="00C8668A" w:rsidP="0035097C">
      <w:pPr>
        <w:ind w:firstLine="720"/>
      </w:pPr>
    </w:p>
    <w:p w:rsidR="004D5637" w:rsidRPr="00EE16E9" w:rsidRDefault="00637D1C" w:rsidP="0027513C">
      <w:pPr>
        <w:tabs>
          <w:tab w:val="left" w:pos="-720"/>
          <w:tab w:val="left" w:pos="-344"/>
        </w:tabs>
      </w:pPr>
      <w:r w:rsidRPr="00D70511">
        <w:rPr>
          <w:szCs w:val="24"/>
        </w:rPr>
        <w:tab/>
        <w:t xml:space="preserve">There being no further business, Mr. </w:t>
      </w:r>
      <w:r w:rsidR="00E75A88">
        <w:rPr>
          <w:szCs w:val="24"/>
        </w:rPr>
        <w:t xml:space="preserve">Furlong </w:t>
      </w:r>
      <w:r w:rsidRPr="00D70511">
        <w:rPr>
          <w:szCs w:val="24"/>
        </w:rPr>
        <w:t xml:space="preserve">made a motion to adjourn the meeting.  It was seconded by Mr. </w:t>
      </w:r>
      <w:r w:rsidR="00E75A88">
        <w:rPr>
          <w:szCs w:val="24"/>
        </w:rPr>
        <w:t>Moses</w:t>
      </w:r>
      <w:r w:rsidRPr="00D70511">
        <w:rPr>
          <w:szCs w:val="24"/>
        </w:rPr>
        <w:t xml:space="preserve">.  </w:t>
      </w:r>
      <w:r w:rsidR="0072669E">
        <w:rPr>
          <w:szCs w:val="24"/>
        </w:rPr>
        <w:t xml:space="preserve">There being no opposition, the </w:t>
      </w:r>
      <w:r w:rsidR="008071F7">
        <w:rPr>
          <w:szCs w:val="24"/>
        </w:rPr>
        <w:t>meeting</w:t>
      </w:r>
      <w:r w:rsidR="0072669E">
        <w:rPr>
          <w:szCs w:val="24"/>
        </w:rPr>
        <w:t xml:space="preserve"> was </w:t>
      </w:r>
      <w:r w:rsidR="0006726D">
        <w:rPr>
          <w:szCs w:val="24"/>
        </w:rPr>
        <w:t xml:space="preserve">adjourned at </w:t>
      </w:r>
      <w:r w:rsidR="009E5D54">
        <w:rPr>
          <w:szCs w:val="24"/>
        </w:rPr>
        <w:t>10:42</w:t>
      </w:r>
      <w:r w:rsidR="008576E1">
        <w:rPr>
          <w:szCs w:val="24"/>
        </w:rPr>
        <w:t xml:space="preserve"> </w:t>
      </w:r>
      <w:r w:rsidRPr="00D70511">
        <w:rPr>
          <w:szCs w:val="24"/>
        </w:rPr>
        <w:t>a.m.</w:t>
      </w:r>
      <w:r w:rsidRPr="00D70511">
        <w:rPr>
          <w:szCs w:val="24"/>
        </w:rPr>
        <w:tab/>
      </w:r>
      <w:r w:rsidRPr="00D70511">
        <w:rPr>
          <w:szCs w:val="24"/>
        </w:rPr>
        <w:tab/>
        <w:t xml:space="preserve"> </w:t>
      </w:r>
    </w:p>
    <w:sectPr w:rsidR="004D5637" w:rsidRPr="00EE16E9" w:rsidSect="00CE1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2A" w:rsidRDefault="00EA302A" w:rsidP="00213EC7">
      <w:r>
        <w:separator/>
      </w:r>
    </w:p>
  </w:endnote>
  <w:endnote w:type="continuationSeparator" w:id="0">
    <w:p w:rsidR="00EA302A" w:rsidRDefault="00EA302A" w:rsidP="0021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D24288">
      <w:rPr>
        <w:rStyle w:val="PageNumber"/>
        <w:sz w:val="23"/>
        <w:szCs w:val="23"/>
      </w:rPr>
      <w:fldChar w:fldCharType="begin"/>
    </w:r>
    <w:r w:rsidRPr="00D24288">
      <w:rPr>
        <w:rStyle w:val="PageNumber"/>
        <w:sz w:val="23"/>
        <w:szCs w:val="23"/>
      </w:rPr>
      <w:instrText xml:space="preserve">PAGE  </w:instrText>
    </w:r>
    <w:r w:rsidRPr="00D24288">
      <w:rPr>
        <w:rStyle w:val="PageNumber"/>
        <w:sz w:val="23"/>
        <w:szCs w:val="23"/>
      </w:rPr>
      <w:fldChar w:fldCharType="end"/>
    </w:r>
  </w:p>
  <w:p w:rsidR="00CE1737" w:rsidRPr="00D24288" w:rsidRDefault="00CE1737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D24288">
      <w:rPr>
        <w:rStyle w:val="PageNumber"/>
        <w:sz w:val="23"/>
        <w:szCs w:val="23"/>
      </w:rPr>
      <w:fldChar w:fldCharType="begin"/>
    </w:r>
    <w:r w:rsidRPr="00D24288">
      <w:rPr>
        <w:rStyle w:val="PageNumber"/>
        <w:sz w:val="23"/>
        <w:szCs w:val="23"/>
      </w:rPr>
      <w:instrText xml:space="preserve">PAGE  </w:instrText>
    </w:r>
    <w:r w:rsidRPr="00D24288">
      <w:rPr>
        <w:rStyle w:val="PageNumber"/>
        <w:sz w:val="23"/>
        <w:szCs w:val="23"/>
      </w:rPr>
      <w:fldChar w:fldCharType="separate"/>
    </w:r>
    <w:r w:rsidR="0003789F">
      <w:rPr>
        <w:rStyle w:val="PageNumber"/>
        <w:noProof/>
        <w:sz w:val="23"/>
        <w:szCs w:val="23"/>
      </w:rPr>
      <w:t>1</w:t>
    </w:r>
    <w:r w:rsidRPr="00D24288">
      <w:rPr>
        <w:rStyle w:val="PageNumber"/>
        <w:sz w:val="23"/>
        <w:szCs w:val="23"/>
      </w:rPr>
      <w:fldChar w:fldCharType="end"/>
    </w:r>
  </w:p>
  <w:p w:rsidR="00CE1737" w:rsidRPr="00D24288" w:rsidRDefault="00CE1737">
    <w:pPr>
      <w:pStyle w:val="Footer"/>
      <w:ind w:right="360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88" w:rsidRDefault="00E75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2A" w:rsidRDefault="00EA302A" w:rsidP="00213EC7">
      <w:r>
        <w:separator/>
      </w:r>
    </w:p>
  </w:footnote>
  <w:footnote w:type="continuationSeparator" w:id="0">
    <w:p w:rsidR="00EA302A" w:rsidRDefault="00EA302A" w:rsidP="0021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88" w:rsidRDefault="00E75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framePr w:w="10225" w:wrap="notBeside" w:vAnchor="text" w:hAnchor="text" w:x="1" w:y="1"/>
      <w:jc w:val="right"/>
      <w:rPr>
        <w:sz w:val="23"/>
        <w:szCs w:val="23"/>
      </w:rPr>
    </w:pPr>
  </w:p>
  <w:p w:rsidR="00CE1737" w:rsidRPr="00D24288" w:rsidRDefault="0003789F">
    <w:pPr>
      <w:ind w:left="432" w:right="432"/>
      <w:rPr>
        <w:sz w:val="23"/>
        <w:szCs w:val="23"/>
      </w:rPr>
    </w:pPr>
    <w:r>
      <w:rPr>
        <w:noProof/>
        <w:snapToGrid/>
        <w:sz w:val="23"/>
        <w:szCs w:val="23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274320</wp:posOffset>
              </wp:positionH>
              <wp:positionV relativeFrom="margin">
                <wp:posOffset>0</wp:posOffset>
              </wp:positionV>
              <wp:extent cx="5943600" cy="8686800"/>
              <wp:effectExtent l="0" t="0" r="190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68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737" w:rsidRPr="00D24288" w:rsidRDefault="00CE1737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1.6pt;margin-top:0;width:468pt;height:6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" o:allowincell="f" filled="f" stroked="f" strokeweight="0">
              <v:textbox inset="0,0,0,0">
                <w:txbxContent>
                  <w:p w:rsidR="00CE1737" w:rsidRPr="00D24288" w:rsidRDefault="00CE1737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napToGrid/>
        <w:sz w:val="23"/>
        <w:szCs w:val="23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margin">
                <wp:posOffset>45720</wp:posOffset>
              </wp:positionH>
              <wp:positionV relativeFrom="margin">
                <wp:posOffset>10160</wp:posOffset>
              </wp:positionV>
              <wp:extent cx="7762240" cy="11419840"/>
              <wp:effectExtent l="0" t="635" r="254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240" cy="1141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737" w:rsidRPr="00D24288" w:rsidRDefault="00CE1737">
                          <w:pPr>
                            <w:rPr>
                              <w:sz w:val="23"/>
                              <w:szCs w:val="23"/>
                            </w:rPr>
                          </w:pPr>
                          <w:r w:rsidRPr="00D24288">
                            <w:rPr>
                              <w:sz w:val="19"/>
                              <w:szCs w:val="19"/>
                            </w:rPr>
                            <w:object w:dxaOrig="12224" w:dyaOrig="1798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11.4pt;height:899.4pt" o:ole="" fillcolor="window">
                                <v:imagedata r:id="rId1" o:title="" croptop="-13789f" cropbottom="-13789f"/>
                              </v:shape>
                              <o:OLEObject Type="Embed" ProgID="Word.Picture.8" ShapeID="_x0000_i1025" DrawAspect="Content" ObjectID="_1505908149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3.6pt;margin-top:.8pt;width:611.2pt;height:8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" o:allowincell="f" filled="f" stroked="f" strokeweight="0">
              <v:textbox inset="0,0,0,0">
                <w:txbxContent>
                  <w:p w:rsidR="00CE1737" w:rsidRPr="00D24288" w:rsidRDefault="00CE1737">
                    <w:pPr>
                      <w:rPr>
                        <w:sz w:val="23"/>
                        <w:szCs w:val="23"/>
                      </w:rPr>
                    </w:pPr>
                    <w:r w:rsidRPr="00D24288">
                      <w:rPr>
                        <w:sz w:val="19"/>
                        <w:szCs w:val="19"/>
                      </w:rPr>
                      <w:object w:dxaOrig="12224" w:dyaOrig="17984">
                        <v:shape id="_x0000_i1025" type="#_x0000_t75" style="width:611.4pt;height:899.4pt" o:ole="" fillcolor="window">
                          <v:imagedata r:id="rId1" o:title="" croptop="-13789f" cropbottom="-13789f"/>
                        </v:shape>
                        <o:OLEObject Type="Embed" ProgID="Word.Picture.8" ShapeID="_x0000_i1025" DrawAspect="Content" ObjectID="_1505908149" r:id="rId3"/>
                      </w:object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</w:p>
  <w:p w:rsidR="00CE1737" w:rsidRPr="00D24288" w:rsidRDefault="00CE1737">
    <w:pPr>
      <w:spacing w:line="240" w:lineRule="exac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88" w:rsidRDefault="00E75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2C"/>
    <w:rsid w:val="00000084"/>
    <w:rsid w:val="0000561B"/>
    <w:rsid w:val="00005711"/>
    <w:rsid w:val="0000599A"/>
    <w:rsid w:val="00005CBB"/>
    <w:rsid w:val="00006594"/>
    <w:rsid w:val="00006863"/>
    <w:rsid w:val="000070C6"/>
    <w:rsid w:val="000071EA"/>
    <w:rsid w:val="000119A0"/>
    <w:rsid w:val="00011BD9"/>
    <w:rsid w:val="00011EEB"/>
    <w:rsid w:val="000130CD"/>
    <w:rsid w:val="00013552"/>
    <w:rsid w:val="00017D8B"/>
    <w:rsid w:val="00020C6A"/>
    <w:rsid w:val="00022C87"/>
    <w:rsid w:val="00022D59"/>
    <w:rsid w:val="0002405E"/>
    <w:rsid w:val="0002780C"/>
    <w:rsid w:val="00027918"/>
    <w:rsid w:val="000309BB"/>
    <w:rsid w:val="00031708"/>
    <w:rsid w:val="00031AB4"/>
    <w:rsid w:val="00031DCA"/>
    <w:rsid w:val="0003459A"/>
    <w:rsid w:val="000362F6"/>
    <w:rsid w:val="0003789F"/>
    <w:rsid w:val="0004199F"/>
    <w:rsid w:val="000427D3"/>
    <w:rsid w:val="000427E3"/>
    <w:rsid w:val="00042EC5"/>
    <w:rsid w:val="00043647"/>
    <w:rsid w:val="000452AF"/>
    <w:rsid w:val="00045F8C"/>
    <w:rsid w:val="00046AB9"/>
    <w:rsid w:val="00046C11"/>
    <w:rsid w:val="00047364"/>
    <w:rsid w:val="00047390"/>
    <w:rsid w:val="0004789F"/>
    <w:rsid w:val="00050348"/>
    <w:rsid w:val="0005042D"/>
    <w:rsid w:val="00051207"/>
    <w:rsid w:val="00051452"/>
    <w:rsid w:val="0005318B"/>
    <w:rsid w:val="00053594"/>
    <w:rsid w:val="0005496E"/>
    <w:rsid w:val="00055201"/>
    <w:rsid w:val="00055927"/>
    <w:rsid w:val="0005664F"/>
    <w:rsid w:val="00056C63"/>
    <w:rsid w:val="0005742D"/>
    <w:rsid w:val="00060B5F"/>
    <w:rsid w:val="00062FA4"/>
    <w:rsid w:val="0006448D"/>
    <w:rsid w:val="000649EF"/>
    <w:rsid w:val="00064D5C"/>
    <w:rsid w:val="000652B5"/>
    <w:rsid w:val="000657C9"/>
    <w:rsid w:val="0006726D"/>
    <w:rsid w:val="00067C3D"/>
    <w:rsid w:val="00073125"/>
    <w:rsid w:val="00073396"/>
    <w:rsid w:val="00077A2C"/>
    <w:rsid w:val="00080D22"/>
    <w:rsid w:val="00085EDC"/>
    <w:rsid w:val="000928A5"/>
    <w:rsid w:val="000948A3"/>
    <w:rsid w:val="00094BF0"/>
    <w:rsid w:val="00094C77"/>
    <w:rsid w:val="00095BE1"/>
    <w:rsid w:val="00096328"/>
    <w:rsid w:val="000A1795"/>
    <w:rsid w:val="000A2C58"/>
    <w:rsid w:val="000A303F"/>
    <w:rsid w:val="000A370C"/>
    <w:rsid w:val="000A5C27"/>
    <w:rsid w:val="000A6614"/>
    <w:rsid w:val="000A7736"/>
    <w:rsid w:val="000A7FA7"/>
    <w:rsid w:val="000B081F"/>
    <w:rsid w:val="000B13A5"/>
    <w:rsid w:val="000B1B5C"/>
    <w:rsid w:val="000B3FEF"/>
    <w:rsid w:val="000B69EB"/>
    <w:rsid w:val="000B763C"/>
    <w:rsid w:val="000C1768"/>
    <w:rsid w:val="000C6886"/>
    <w:rsid w:val="000D062F"/>
    <w:rsid w:val="000D096B"/>
    <w:rsid w:val="000D0C54"/>
    <w:rsid w:val="000D2281"/>
    <w:rsid w:val="000D263D"/>
    <w:rsid w:val="000D3870"/>
    <w:rsid w:val="000D69B5"/>
    <w:rsid w:val="000D7602"/>
    <w:rsid w:val="000D7789"/>
    <w:rsid w:val="000E0BD6"/>
    <w:rsid w:val="000E0C6F"/>
    <w:rsid w:val="000E3142"/>
    <w:rsid w:val="000E5C32"/>
    <w:rsid w:val="000E701B"/>
    <w:rsid w:val="000F06EF"/>
    <w:rsid w:val="000F327F"/>
    <w:rsid w:val="000F35B5"/>
    <w:rsid w:val="000F65D4"/>
    <w:rsid w:val="000F7082"/>
    <w:rsid w:val="00100330"/>
    <w:rsid w:val="00101594"/>
    <w:rsid w:val="00102707"/>
    <w:rsid w:val="00103497"/>
    <w:rsid w:val="00103D62"/>
    <w:rsid w:val="00103E55"/>
    <w:rsid w:val="00105120"/>
    <w:rsid w:val="001053D7"/>
    <w:rsid w:val="00105F34"/>
    <w:rsid w:val="00111804"/>
    <w:rsid w:val="00112862"/>
    <w:rsid w:val="00112A7D"/>
    <w:rsid w:val="00112B91"/>
    <w:rsid w:val="001137FB"/>
    <w:rsid w:val="00113D3A"/>
    <w:rsid w:val="00115AD1"/>
    <w:rsid w:val="00115FF9"/>
    <w:rsid w:val="0011761B"/>
    <w:rsid w:val="00117CAE"/>
    <w:rsid w:val="00117D22"/>
    <w:rsid w:val="00120A53"/>
    <w:rsid w:val="00122F7B"/>
    <w:rsid w:val="001239B2"/>
    <w:rsid w:val="0012478F"/>
    <w:rsid w:val="00125231"/>
    <w:rsid w:val="00125457"/>
    <w:rsid w:val="0012681F"/>
    <w:rsid w:val="00126C4C"/>
    <w:rsid w:val="001271D2"/>
    <w:rsid w:val="00127C84"/>
    <w:rsid w:val="0013146A"/>
    <w:rsid w:val="00131883"/>
    <w:rsid w:val="00132D96"/>
    <w:rsid w:val="0013449F"/>
    <w:rsid w:val="00135178"/>
    <w:rsid w:val="00135702"/>
    <w:rsid w:val="00135AAF"/>
    <w:rsid w:val="00135D36"/>
    <w:rsid w:val="00135F2C"/>
    <w:rsid w:val="001365D7"/>
    <w:rsid w:val="00136D1A"/>
    <w:rsid w:val="00137B92"/>
    <w:rsid w:val="001412F1"/>
    <w:rsid w:val="001438B0"/>
    <w:rsid w:val="001438D0"/>
    <w:rsid w:val="00145BED"/>
    <w:rsid w:val="001472DC"/>
    <w:rsid w:val="001501AE"/>
    <w:rsid w:val="0015053A"/>
    <w:rsid w:val="00151C32"/>
    <w:rsid w:val="0015427E"/>
    <w:rsid w:val="00155801"/>
    <w:rsid w:val="00156FA3"/>
    <w:rsid w:val="00157B75"/>
    <w:rsid w:val="00157D8F"/>
    <w:rsid w:val="00161823"/>
    <w:rsid w:val="001619BD"/>
    <w:rsid w:val="00163D4B"/>
    <w:rsid w:val="00164D8E"/>
    <w:rsid w:val="0016614C"/>
    <w:rsid w:val="0016640F"/>
    <w:rsid w:val="0016673E"/>
    <w:rsid w:val="00175B7C"/>
    <w:rsid w:val="00176395"/>
    <w:rsid w:val="001763CD"/>
    <w:rsid w:val="001769F1"/>
    <w:rsid w:val="00176F3A"/>
    <w:rsid w:val="001774D3"/>
    <w:rsid w:val="00180094"/>
    <w:rsid w:val="00180A71"/>
    <w:rsid w:val="00181359"/>
    <w:rsid w:val="00182D2B"/>
    <w:rsid w:val="00184534"/>
    <w:rsid w:val="0018482E"/>
    <w:rsid w:val="001866DF"/>
    <w:rsid w:val="00187532"/>
    <w:rsid w:val="0019202F"/>
    <w:rsid w:val="00192D5A"/>
    <w:rsid w:val="00193147"/>
    <w:rsid w:val="001941A7"/>
    <w:rsid w:val="0019497E"/>
    <w:rsid w:val="001949FB"/>
    <w:rsid w:val="0019556B"/>
    <w:rsid w:val="001A081F"/>
    <w:rsid w:val="001A106D"/>
    <w:rsid w:val="001A2458"/>
    <w:rsid w:val="001A30FC"/>
    <w:rsid w:val="001A4429"/>
    <w:rsid w:val="001A6FF1"/>
    <w:rsid w:val="001B2F8F"/>
    <w:rsid w:val="001B3EFA"/>
    <w:rsid w:val="001B43F9"/>
    <w:rsid w:val="001B4C19"/>
    <w:rsid w:val="001B66DD"/>
    <w:rsid w:val="001B68E1"/>
    <w:rsid w:val="001B7AA4"/>
    <w:rsid w:val="001C0ED5"/>
    <w:rsid w:val="001C1CC4"/>
    <w:rsid w:val="001C20F5"/>
    <w:rsid w:val="001C3782"/>
    <w:rsid w:val="001C72A1"/>
    <w:rsid w:val="001D274D"/>
    <w:rsid w:val="001D3388"/>
    <w:rsid w:val="001D3848"/>
    <w:rsid w:val="001D3F04"/>
    <w:rsid w:val="001D61C9"/>
    <w:rsid w:val="001E76FE"/>
    <w:rsid w:val="001E7E54"/>
    <w:rsid w:val="001F1652"/>
    <w:rsid w:val="001F17C5"/>
    <w:rsid w:val="001F1DF1"/>
    <w:rsid w:val="001F2DCC"/>
    <w:rsid w:val="001F4DF0"/>
    <w:rsid w:val="001F4F27"/>
    <w:rsid w:val="001F6627"/>
    <w:rsid w:val="00200246"/>
    <w:rsid w:val="00201DD5"/>
    <w:rsid w:val="0020319D"/>
    <w:rsid w:val="00205089"/>
    <w:rsid w:val="00205D63"/>
    <w:rsid w:val="0020642D"/>
    <w:rsid w:val="002106C5"/>
    <w:rsid w:val="00210754"/>
    <w:rsid w:val="00211DBE"/>
    <w:rsid w:val="00212633"/>
    <w:rsid w:val="00213EC7"/>
    <w:rsid w:val="0021408B"/>
    <w:rsid w:val="00216057"/>
    <w:rsid w:val="00216AFA"/>
    <w:rsid w:val="00220319"/>
    <w:rsid w:val="00220735"/>
    <w:rsid w:val="00221A2F"/>
    <w:rsid w:val="00221DD0"/>
    <w:rsid w:val="0022299D"/>
    <w:rsid w:val="00225640"/>
    <w:rsid w:val="0022692F"/>
    <w:rsid w:val="002271E5"/>
    <w:rsid w:val="00227750"/>
    <w:rsid w:val="00233A6E"/>
    <w:rsid w:val="0023411E"/>
    <w:rsid w:val="0023658F"/>
    <w:rsid w:val="002375D5"/>
    <w:rsid w:val="002429FD"/>
    <w:rsid w:val="00242B1B"/>
    <w:rsid w:val="00242F56"/>
    <w:rsid w:val="00243893"/>
    <w:rsid w:val="00246297"/>
    <w:rsid w:val="002463E7"/>
    <w:rsid w:val="00247509"/>
    <w:rsid w:val="00250221"/>
    <w:rsid w:val="002525AD"/>
    <w:rsid w:val="00254193"/>
    <w:rsid w:val="00255D87"/>
    <w:rsid w:val="0025695C"/>
    <w:rsid w:val="00256BA8"/>
    <w:rsid w:val="002612B9"/>
    <w:rsid w:val="00261B4F"/>
    <w:rsid w:val="00261F94"/>
    <w:rsid w:val="00262096"/>
    <w:rsid w:val="0026314E"/>
    <w:rsid w:val="00263EF0"/>
    <w:rsid w:val="00271817"/>
    <w:rsid w:val="002723AE"/>
    <w:rsid w:val="002725D3"/>
    <w:rsid w:val="0027513C"/>
    <w:rsid w:val="00275765"/>
    <w:rsid w:val="00275F2C"/>
    <w:rsid w:val="0027679E"/>
    <w:rsid w:val="00276A4B"/>
    <w:rsid w:val="002770DE"/>
    <w:rsid w:val="0027726E"/>
    <w:rsid w:val="00280AFF"/>
    <w:rsid w:val="002813B4"/>
    <w:rsid w:val="00283135"/>
    <w:rsid w:val="00285D50"/>
    <w:rsid w:val="002861CF"/>
    <w:rsid w:val="0028713E"/>
    <w:rsid w:val="0029032A"/>
    <w:rsid w:val="002918B0"/>
    <w:rsid w:val="00292C06"/>
    <w:rsid w:val="0029467B"/>
    <w:rsid w:val="0029598D"/>
    <w:rsid w:val="00295DB5"/>
    <w:rsid w:val="002A115D"/>
    <w:rsid w:val="002A16A3"/>
    <w:rsid w:val="002A1C49"/>
    <w:rsid w:val="002A2BBF"/>
    <w:rsid w:val="002A37D1"/>
    <w:rsid w:val="002A3D3C"/>
    <w:rsid w:val="002A49B3"/>
    <w:rsid w:val="002A6071"/>
    <w:rsid w:val="002A6759"/>
    <w:rsid w:val="002A759C"/>
    <w:rsid w:val="002B3991"/>
    <w:rsid w:val="002B593C"/>
    <w:rsid w:val="002B6CC6"/>
    <w:rsid w:val="002C14D0"/>
    <w:rsid w:val="002C31D4"/>
    <w:rsid w:val="002C43FE"/>
    <w:rsid w:val="002C4AB8"/>
    <w:rsid w:val="002C599C"/>
    <w:rsid w:val="002C657D"/>
    <w:rsid w:val="002D18F7"/>
    <w:rsid w:val="002D1CF4"/>
    <w:rsid w:val="002D4102"/>
    <w:rsid w:val="002D5B78"/>
    <w:rsid w:val="002D5BD3"/>
    <w:rsid w:val="002E29EB"/>
    <w:rsid w:val="002E2BDA"/>
    <w:rsid w:val="002E5071"/>
    <w:rsid w:val="002E6703"/>
    <w:rsid w:val="002E7988"/>
    <w:rsid w:val="002F0323"/>
    <w:rsid w:val="002F0B7E"/>
    <w:rsid w:val="002F47CB"/>
    <w:rsid w:val="002F49E9"/>
    <w:rsid w:val="002F62E6"/>
    <w:rsid w:val="00301252"/>
    <w:rsid w:val="00302962"/>
    <w:rsid w:val="003029F5"/>
    <w:rsid w:val="00303AA0"/>
    <w:rsid w:val="0030490A"/>
    <w:rsid w:val="00305C8A"/>
    <w:rsid w:val="00307800"/>
    <w:rsid w:val="00307A3B"/>
    <w:rsid w:val="00320103"/>
    <w:rsid w:val="00320784"/>
    <w:rsid w:val="00320AD9"/>
    <w:rsid w:val="00321D46"/>
    <w:rsid w:val="00324D7F"/>
    <w:rsid w:val="00324E54"/>
    <w:rsid w:val="0032531E"/>
    <w:rsid w:val="0032615C"/>
    <w:rsid w:val="00326FC6"/>
    <w:rsid w:val="003305A3"/>
    <w:rsid w:val="00330C6F"/>
    <w:rsid w:val="00334188"/>
    <w:rsid w:val="00335991"/>
    <w:rsid w:val="00336F97"/>
    <w:rsid w:val="003375F7"/>
    <w:rsid w:val="00337A87"/>
    <w:rsid w:val="0034072B"/>
    <w:rsid w:val="00341B4B"/>
    <w:rsid w:val="00344A4D"/>
    <w:rsid w:val="003456EE"/>
    <w:rsid w:val="00345777"/>
    <w:rsid w:val="003469C7"/>
    <w:rsid w:val="0035097C"/>
    <w:rsid w:val="003510BF"/>
    <w:rsid w:val="003517F7"/>
    <w:rsid w:val="003521AF"/>
    <w:rsid w:val="003529A2"/>
    <w:rsid w:val="00354D4F"/>
    <w:rsid w:val="00355115"/>
    <w:rsid w:val="00357B61"/>
    <w:rsid w:val="00357EAB"/>
    <w:rsid w:val="0036025F"/>
    <w:rsid w:val="00360A0C"/>
    <w:rsid w:val="003626C3"/>
    <w:rsid w:val="00363288"/>
    <w:rsid w:val="00363A50"/>
    <w:rsid w:val="00366C6B"/>
    <w:rsid w:val="00367A85"/>
    <w:rsid w:val="00371ADD"/>
    <w:rsid w:val="00372F8E"/>
    <w:rsid w:val="00374132"/>
    <w:rsid w:val="003776A4"/>
    <w:rsid w:val="0037779B"/>
    <w:rsid w:val="003809BA"/>
    <w:rsid w:val="003822B6"/>
    <w:rsid w:val="00383123"/>
    <w:rsid w:val="00384BB6"/>
    <w:rsid w:val="00385167"/>
    <w:rsid w:val="003869D2"/>
    <w:rsid w:val="0038716F"/>
    <w:rsid w:val="00390F5B"/>
    <w:rsid w:val="003929E3"/>
    <w:rsid w:val="00392E5D"/>
    <w:rsid w:val="0039315C"/>
    <w:rsid w:val="00393C96"/>
    <w:rsid w:val="00393E35"/>
    <w:rsid w:val="003954EF"/>
    <w:rsid w:val="0039703D"/>
    <w:rsid w:val="003A007D"/>
    <w:rsid w:val="003A0784"/>
    <w:rsid w:val="003A07BF"/>
    <w:rsid w:val="003A35BA"/>
    <w:rsid w:val="003A5B31"/>
    <w:rsid w:val="003A670B"/>
    <w:rsid w:val="003A6BFD"/>
    <w:rsid w:val="003A7283"/>
    <w:rsid w:val="003A7F07"/>
    <w:rsid w:val="003B19DD"/>
    <w:rsid w:val="003B26F3"/>
    <w:rsid w:val="003B28D0"/>
    <w:rsid w:val="003B3DAD"/>
    <w:rsid w:val="003B5A73"/>
    <w:rsid w:val="003B5AB6"/>
    <w:rsid w:val="003B5B22"/>
    <w:rsid w:val="003C2FE1"/>
    <w:rsid w:val="003C316B"/>
    <w:rsid w:val="003C4C96"/>
    <w:rsid w:val="003C5658"/>
    <w:rsid w:val="003C6A34"/>
    <w:rsid w:val="003C7F54"/>
    <w:rsid w:val="003D3A22"/>
    <w:rsid w:val="003D589F"/>
    <w:rsid w:val="003D749A"/>
    <w:rsid w:val="003D7C77"/>
    <w:rsid w:val="003E1518"/>
    <w:rsid w:val="003E7A33"/>
    <w:rsid w:val="003F039D"/>
    <w:rsid w:val="003F0813"/>
    <w:rsid w:val="003F0916"/>
    <w:rsid w:val="003F28F1"/>
    <w:rsid w:val="003F3520"/>
    <w:rsid w:val="003F37FF"/>
    <w:rsid w:val="003F3F3F"/>
    <w:rsid w:val="003F4CB2"/>
    <w:rsid w:val="003F62B0"/>
    <w:rsid w:val="00403081"/>
    <w:rsid w:val="00403C49"/>
    <w:rsid w:val="0040580B"/>
    <w:rsid w:val="00405F38"/>
    <w:rsid w:val="00406701"/>
    <w:rsid w:val="00410754"/>
    <w:rsid w:val="004109EA"/>
    <w:rsid w:val="00410D11"/>
    <w:rsid w:val="0041123B"/>
    <w:rsid w:val="00411460"/>
    <w:rsid w:val="00411C0D"/>
    <w:rsid w:val="00413E26"/>
    <w:rsid w:val="00414AE2"/>
    <w:rsid w:val="00415617"/>
    <w:rsid w:val="0042223A"/>
    <w:rsid w:val="00422DD4"/>
    <w:rsid w:val="00424577"/>
    <w:rsid w:val="00425ED1"/>
    <w:rsid w:val="0042691E"/>
    <w:rsid w:val="00427524"/>
    <w:rsid w:val="00430E8A"/>
    <w:rsid w:val="0043340C"/>
    <w:rsid w:val="004334E0"/>
    <w:rsid w:val="0043534D"/>
    <w:rsid w:val="0043675E"/>
    <w:rsid w:val="00437EAD"/>
    <w:rsid w:val="00437F4C"/>
    <w:rsid w:val="00442339"/>
    <w:rsid w:val="004425AB"/>
    <w:rsid w:val="00443964"/>
    <w:rsid w:val="00443B8E"/>
    <w:rsid w:val="004450F9"/>
    <w:rsid w:val="00446379"/>
    <w:rsid w:val="00446CB7"/>
    <w:rsid w:val="00446FAC"/>
    <w:rsid w:val="0044716C"/>
    <w:rsid w:val="00447B48"/>
    <w:rsid w:val="004500D2"/>
    <w:rsid w:val="00450203"/>
    <w:rsid w:val="0045109F"/>
    <w:rsid w:val="00453243"/>
    <w:rsid w:val="0045572B"/>
    <w:rsid w:val="00456273"/>
    <w:rsid w:val="00456C9A"/>
    <w:rsid w:val="00457815"/>
    <w:rsid w:val="0045792F"/>
    <w:rsid w:val="0046022A"/>
    <w:rsid w:val="00460724"/>
    <w:rsid w:val="00461E4B"/>
    <w:rsid w:val="00463EB9"/>
    <w:rsid w:val="0046520E"/>
    <w:rsid w:val="00470DFB"/>
    <w:rsid w:val="004717BD"/>
    <w:rsid w:val="0047523F"/>
    <w:rsid w:val="004767E7"/>
    <w:rsid w:val="00477492"/>
    <w:rsid w:val="00480A98"/>
    <w:rsid w:val="004812F1"/>
    <w:rsid w:val="004846D5"/>
    <w:rsid w:val="00484976"/>
    <w:rsid w:val="004858AA"/>
    <w:rsid w:val="004860B4"/>
    <w:rsid w:val="004863F2"/>
    <w:rsid w:val="00486453"/>
    <w:rsid w:val="00490FA3"/>
    <w:rsid w:val="00493FF5"/>
    <w:rsid w:val="0049410D"/>
    <w:rsid w:val="00494C5A"/>
    <w:rsid w:val="004A0BFF"/>
    <w:rsid w:val="004A149A"/>
    <w:rsid w:val="004A1596"/>
    <w:rsid w:val="004A166F"/>
    <w:rsid w:val="004A1C5D"/>
    <w:rsid w:val="004A2725"/>
    <w:rsid w:val="004A27F9"/>
    <w:rsid w:val="004A2A11"/>
    <w:rsid w:val="004A30B5"/>
    <w:rsid w:val="004A526E"/>
    <w:rsid w:val="004A7D70"/>
    <w:rsid w:val="004B072D"/>
    <w:rsid w:val="004B0E6C"/>
    <w:rsid w:val="004B1794"/>
    <w:rsid w:val="004B21B7"/>
    <w:rsid w:val="004B35F7"/>
    <w:rsid w:val="004B4A3D"/>
    <w:rsid w:val="004B55F7"/>
    <w:rsid w:val="004B593B"/>
    <w:rsid w:val="004B5D56"/>
    <w:rsid w:val="004B677E"/>
    <w:rsid w:val="004B6B0C"/>
    <w:rsid w:val="004B7A23"/>
    <w:rsid w:val="004C0491"/>
    <w:rsid w:val="004C0E4F"/>
    <w:rsid w:val="004C22E4"/>
    <w:rsid w:val="004C2372"/>
    <w:rsid w:val="004C2676"/>
    <w:rsid w:val="004C2EB9"/>
    <w:rsid w:val="004C3152"/>
    <w:rsid w:val="004C4BF5"/>
    <w:rsid w:val="004C695C"/>
    <w:rsid w:val="004C6FE3"/>
    <w:rsid w:val="004C701A"/>
    <w:rsid w:val="004D0331"/>
    <w:rsid w:val="004D180B"/>
    <w:rsid w:val="004D234B"/>
    <w:rsid w:val="004D29D0"/>
    <w:rsid w:val="004D3114"/>
    <w:rsid w:val="004D3E64"/>
    <w:rsid w:val="004D54DA"/>
    <w:rsid w:val="004D5637"/>
    <w:rsid w:val="004D6BBA"/>
    <w:rsid w:val="004E1521"/>
    <w:rsid w:val="004E1762"/>
    <w:rsid w:val="004E1A2C"/>
    <w:rsid w:val="004E3DEB"/>
    <w:rsid w:val="004E460E"/>
    <w:rsid w:val="004E4E79"/>
    <w:rsid w:val="004E6C8B"/>
    <w:rsid w:val="004E760D"/>
    <w:rsid w:val="004E7D3B"/>
    <w:rsid w:val="004F05A9"/>
    <w:rsid w:val="004F2463"/>
    <w:rsid w:val="004F3881"/>
    <w:rsid w:val="004F3A9B"/>
    <w:rsid w:val="004F3BAD"/>
    <w:rsid w:val="004F4570"/>
    <w:rsid w:val="004F4687"/>
    <w:rsid w:val="004F4F1F"/>
    <w:rsid w:val="004F55F6"/>
    <w:rsid w:val="004F5738"/>
    <w:rsid w:val="004F7E02"/>
    <w:rsid w:val="00500A8B"/>
    <w:rsid w:val="00502D64"/>
    <w:rsid w:val="005050A7"/>
    <w:rsid w:val="005075EA"/>
    <w:rsid w:val="0051379C"/>
    <w:rsid w:val="00513AE6"/>
    <w:rsid w:val="00516931"/>
    <w:rsid w:val="005213CC"/>
    <w:rsid w:val="00521D06"/>
    <w:rsid w:val="0052333A"/>
    <w:rsid w:val="005245F4"/>
    <w:rsid w:val="00525250"/>
    <w:rsid w:val="00525D7B"/>
    <w:rsid w:val="00525E6C"/>
    <w:rsid w:val="005340FA"/>
    <w:rsid w:val="00537199"/>
    <w:rsid w:val="00537270"/>
    <w:rsid w:val="00540B9C"/>
    <w:rsid w:val="00541290"/>
    <w:rsid w:val="00542D77"/>
    <w:rsid w:val="00543C59"/>
    <w:rsid w:val="00547387"/>
    <w:rsid w:val="005537F1"/>
    <w:rsid w:val="00554245"/>
    <w:rsid w:val="00557434"/>
    <w:rsid w:val="00557552"/>
    <w:rsid w:val="00560889"/>
    <w:rsid w:val="005626DF"/>
    <w:rsid w:val="00565644"/>
    <w:rsid w:val="005656D9"/>
    <w:rsid w:val="00565873"/>
    <w:rsid w:val="00570967"/>
    <w:rsid w:val="00571820"/>
    <w:rsid w:val="0057306E"/>
    <w:rsid w:val="005735EB"/>
    <w:rsid w:val="00574A50"/>
    <w:rsid w:val="00575F09"/>
    <w:rsid w:val="00576153"/>
    <w:rsid w:val="00576CC6"/>
    <w:rsid w:val="00576E99"/>
    <w:rsid w:val="00580576"/>
    <w:rsid w:val="005838A9"/>
    <w:rsid w:val="00583BBF"/>
    <w:rsid w:val="0058609A"/>
    <w:rsid w:val="005877ED"/>
    <w:rsid w:val="00590879"/>
    <w:rsid w:val="0059102C"/>
    <w:rsid w:val="005911B2"/>
    <w:rsid w:val="0059184F"/>
    <w:rsid w:val="00592777"/>
    <w:rsid w:val="00592883"/>
    <w:rsid w:val="00592C8F"/>
    <w:rsid w:val="00593047"/>
    <w:rsid w:val="00593722"/>
    <w:rsid w:val="00593A30"/>
    <w:rsid w:val="00595A56"/>
    <w:rsid w:val="00596400"/>
    <w:rsid w:val="005A0892"/>
    <w:rsid w:val="005A0ACF"/>
    <w:rsid w:val="005A0CA5"/>
    <w:rsid w:val="005A1435"/>
    <w:rsid w:val="005A19B5"/>
    <w:rsid w:val="005A21DB"/>
    <w:rsid w:val="005A4E53"/>
    <w:rsid w:val="005A7EFD"/>
    <w:rsid w:val="005B121A"/>
    <w:rsid w:val="005B4676"/>
    <w:rsid w:val="005B62C4"/>
    <w:rsid w:val="005B67B5"/>
    <w:rsid w:val="005B690B"/>
    <w:rsid w:val="005B7D83"/>
    <w:rsid w:val="005C0F2B"/>
    <w:rsid w:val="005C237D"/>
    <w:rsid w:val="005C3C19"/>
    <w:rsid w:val="005C3C51"/>
    <w:rsid w:val="005C40BE"/>
    <w:rsid w:val="005C66A0"/>
    <w:rsid w:val="005C7306"/>
    <w:rsid w:val="005C73BA"/>
    <w:rsid w:val="005D0FF8"/>
    <w:rsid w:val="005D25A3"/>
    <w:rsid w:val="005D3CC4"/>
    <w:rsid w:val="005D4C0A"/>
    <w:rsid w:val="005D4C19"/>
    <w:rsid w:val="005D5106"/>
    <w:rsid w:val="005D665B"/>
    <w:rsid w:val="005E008A"/>
    <w:rsid w:val="005E131F"/>
    <w:rsid w:val="005E2308"/>
    <w:rsid w:val="005E233F"/>
    <w:rsid w:val="005E4329"/>
    <w:rsid w:val="005E49AC"/>
    <w:rsid w:val="005E59F3"/>
    <w:rsid w:val="005E5F1C"/>
    <w:rsid w:val="005F02BD"/>
    <w:rsid w:val="005F0F51"/>
    <w:rsid w:val="005F132B"/>
    <w:rsid w:val="005F1D73"/>
    <w:rsid w:val="005F1EEA"/>
    <w:rsid w:val="005F2B12"/>
    <w:rsid w:val="005F46DC"/>
    <w:rsid w:val="005F6565"/>
    <w:rsid w:val="005F65F0"/>
    <w:rsid w:val="005F684A"/>
    <w:rsid w:val="00603271"/>
    <w:rsid w:val="00605ED8"/>
    <w:rsid w:val="00606AB4"/>
    <w:rsid w:val="006110D3"/>
    <w:rsid w:val="006111D4"/>
    <w:rsid w:val="00613AC0"/>
    <w:rsid w:val="00617C61"/>
    <w:rsid w:val="006217AD"/>
    <w:rsid w:val="00623882"/>
    <w:rsid w:val="00623D13"/>
    <w:rsid w:val="00623F35"/>
    <w:rsid w:val="006249EA"/>
    <w:rsid w:val="00624DD3"/>
    <w:rsid w:val="006254C0"/>
    <w:rsid w:val="00625AA3"/>
    <w:rsid w:val="00625CC1"/>
    <w:rsid w:val="0062604B"/>
    <w:rsid w:val="00627D50"/>
    <w:rsid w:val="00630676"/>
    <w:rsid w:val="00630D36"/>
    <w:rsid w:val="006313BC"/>
    <w:rsid w:val="00631A99"/>
    <w:rsid w:val="00631B44"/>
    <w:rsid w:val="00633F10"/>
    <w:rsid w:val="00634093"/>
    <w:rsid w:val="00634A2A"/>
    <w:rsid w:val="00634DC3"/>
    <w:rsid w:val="00635FD4"/>
    <w:rsid w:val="00636075"/>
    <w:rsid w:val="0063684C"/>
    <w:rsid w:val="0063791C"/>
    <w:rsid w:val="00637D1C"/>
    <w:rsid w:val="00642138"/>
    <w:rsid w:val="00642E4A"/>
    <w:rsid w:val="00643557"/>
    <w:rsid w:val="00643891"/>
    <w:rsid w:val="00645E2E"/>
    <w:rsid w:val="00645F79"/>
    <w:rsid w:val="0064769F"/>
    <w:rsid w:val="00647A6D"/>
    <w:rsid w:val="006505FB"/>
    <w:rsid w:val="00653D76"/>
    <w:rsid w:val="00656517"/>
    <w:rsid w:val="006569EF"/>
    <w:rsid w:val="006570C5"/>
    <w:rsid w:val="006655C2"/>
    <w:rsid w:val="00666915"/>
    <w:rsid w:val="006670D1"/>
    <w:rsid w:val="00667962"/>
    <w:rsid w:val="006701C2"/>
    <w:rsid w:val="006702EE"/>
    <w:rsid w:val="00671CA5"/>
    <w:rsid w:val="00672262"/>
    <w:rsid w:val="00674373"/>
    <w:rsid w:val="00680ADA"/>
    <w:rsid w:val="00680B19"/>
    <w:rsid w:val="00680F9E"/>
    <w:rsid w:val="00681F1B"/>
    <w:rsid w:val="00682834"/>
    <w:rsid w:val="00683A6E"/>
    <w:rsid w:val="0068445B"/>
    <w:rsid w:val="00685E9D"/>
    <w:rsid w:val="00686CBD"/>
    <w:rsid w:val="00687330"/>
    <w:rsid w:val="00690D72"/>
    <w:rsid w:val="00692FF4"/>
    <w:rsid w:val="0069448F"/>
    <w:rsid w:val="00694CAD"/>
    <w:rsid w:val="00694EBC"/>
    <w:rsid w:val="006967AF"/>
    <w:rsid w:val="00696EF5"/>
    <w:rsid w:val="00697140"/>
    <w:rsid w:val="006A0FE5"/>
    <w:rsid w:val="006A231E"/>
    <w:rsid w:val="006A4503"/>
    <w:rsid w:val="006A4828"/>
    <w:rsid w:val="006A4D36"/>
    <w:rsid w:val="006A50B3"/>
    <w:rsid w:val="006A7192"/>
    <w:rsid w:val="006B2A02"/>
    <w:rsid w:val="006B6831"/>
    <w:rsid w:val="006B6BF3"/>
    <w:rsid w:val="006C0267"/>
    <w:rsid w:val="006C1A63"/>
    <w:rsid w:val="006C23F4"/>
    <w:rsid w:val="006C38D5"/>
    <w:rsid w:val="006C39AC"/>
    <w:rsid w:val="006C4809"/>
    <w:rsid w:val="006C4B8E"/>
    <w:rsid w:val="006C6521"/>
    <w:rsid w:val="006D1090"/>
    <w:rsid w:val="006D40B5"/>
    <w:rsid w:val="006D49DE"/>
    <w:rsid w:val="006D75E8"/>
    <w:rsid w:val="006E03E4"/>
    <w:rsid w:val="006E4392"/>
    <w:rsid w:val="006E4859"/>
    <w:rsid w:val="006F2943"/>
    <w:rsid w:val="006F7942"/>
    <w:rsid w:val="006F7EF3"/>
    <w:rsid w:val="00701680"/>
    <w:rsid w:val="007030BB"/>
    <w:rsid w:val="00703F4C"/>
    <w:rsid w:val="00704E1C"/>
    <w:rsid w:val="007054ED"/>
    <w:rsid w:val="007078C4"/>
    <w:rsid w:val="007078E5"/>
    <w:rsid w:val="00707BE0"/>
    <w:rsid w:val="00707E02"/>
    <w:rsid w:val="007107B4"/>
    <w:rsid w:val="00713340"/>
    <w:rsid w:val="00714F0A"/>
    <w:rsid w:val="00715627"/>
    <w:rsid w:val="007174CF"/>
    <w:rsid w:val="007176E5"/>
    <w:rsid w:val="00720D70"/>
    <w:rsid w:val="00720D87"/>
    <w:rsid w:val="00720F39"/>
    <w:rsid w:val="007211AC"/>
    <w:rsid w:val="007227DF"/>
    <w:rsid w:val="00722B28"/>
    <w:rsid w:val="00723956"/>
    <w:rsid w:val="00726259"/>
    <w:rsid w:val="0072669E"/>
    <w:rsid w:val="00732A57"/>
    <w:rsid w:val="00733AA9"/>
    <w:rsid w:val="00734113"/>
    <w:rsid w:val="00736332"/>
    <w:rsid w:val="00743381"/>
    <w:rsid w:val="00743CE5"/>
    <w:rsid w:val="00750EDE"/>
    <w:rsid w:val="0075234E"/>
    <w:rsid w:val="007554C7"/>
    <w:rsid w:val="00755515"/>
    <w:rsid w:val="00755715"/>
    <w:rsid w:val="00755BCA"/>
    <w:rsid w:val="0075733C"/>
    <w:rsid w:val="00763AB0"/>
    <w:rsid w:val="00764531"/>
    <w:rsid w:val="00764B72"/>
    <w:rsid w:val="00765336"/>
    <w:rsid w:val="00767020"/>
    <w:rsid w:val="007673C9"/>
    <w:rsid w:val="00767D13"/>
    <w:rsid w:val="00770ADF"/>
    <w:rsid w:val="00771E0C"/>
    <w:rsid w:val="0077244C"/>
    <w:rsid w:val="00772833"/>
    <w:rsid w:val="00773B1B"/>
    <w:rsid w:val="00777573"/>
    <w:rsid w:val="00782070"/>
    <w:rsid w:val="00784127"/>
    <w:rsid w:val="00785915"/>
    <w:rsid w:val="00785D8D"/>
    <w:rsid w:val="0079017D"/>
    <w:rsid w:val="00791A33"/>
    <w:rsid w:val="007935CA"/>
    <w:rsid w:val="00795054"/>
    <w:rsid w:val="00795CF2"/>
    <w:rsid w:val="007A13B6"/>
    <w:rsid w:val="007A5838"/>
    <w:rsid w:val="007A6F10"/>
    <w:rsid w:val="007A7F21"/>
    <w:rsid w:val="007B0496"/>
    <w:rsid w:val="007B06E2"/>
    <w:rsid w:val="007B116C"/>
    <w:rsid w:val="007B2F66"/>
    <w:rsid w:val="007B45D1"/>
    <w:rsid w:val="007B508E"/>
    <w:rsid w:val="007B5CE5"/>
    <w:rsid w:val="007B61E6"/>
    <w:rsid w:val="007B6623"/>
    <w:rsid w:val="007B66B7"/>
    <w:rsid w:val="007C2314"/>
    <w:rsid w:val="007C29D4"/>
    <w:rsid w:val="007C36D4"/>
    <w:rsid w:val="007C47D1"/>
    <w:rsid w:val="007C4A8D"/>
    <w:rsid w:val="007C6329"/>
    <w:rsid w:val="007C6409"/>
    <w:rsid w:val="007C7E14"/>
    <w:rsid w:val="007D0A77"/>
    <w:rsid w:val="007D37ED"/>
    <w:rsid w:val="007D4B67"/>
    <w:rsid w:val="007D5557"/>
    <w:rsid w:val="007D650B"/>
    <w:rsid w:val="007D6B38"/>
    <w:rsid w:val="007D7286"/>
    <w:rsid w:val="007D7F1B"/>
    <w:rsid w:val="007E0299"/>
    <w:rsid w:val="007E19A8"/>
    <w:rsid w:val="007E1EC5"/>
    <w:rsid w:val="007E250A"/>
    <w:rsid w:val="007E2D32"/>
    <w:rsid w:val="007E3159"/>
    <w:rsid w:val="007E360D"/>
    <w:rsid w:val="007E44B6"/>
    <w:rsid w:val="007E69EA"/>
    <w:rsid w:val="007E7930"/>
    <w:rsid w:val="007F0B52"/>
    <w:rsid w:val="007F0BB6"/>
    <w:rsid w:val="007F1350"/>
    <w:rsid w:val="007F53CF"/>
    <w:rsid w:val="00801805"/>
    <w:rsid w:val="008018F5"/>
    <w:rsid w:val="008029D6"/>
    <w:rsid w:val="00803794"/>
    <w:rsid w:val="008041BC"/>
    <w:rsid w:val="0080479B"/>
    <w:rsid w:val="008049F1"/>
    <w:rsid w:val="00804F19"/>
    <w:rsid w:val="0080554A"/>
    <w:rsid w:val="00805840"/>
    <w:rsid w:val="00806004"/>
    <w:rsid w:val="008071F7"/>
    <w:rsid w:val="008073D7"/>
    <w:rsid w:val="00811FF5"/>
    <w:rsid w:val="00812FA7"/>
    <w:rsid w:val="00813158"/>
    <w:rsid w:val="00817ACE"/>
    <w:rsid w:val="00817F76"/>
    <w:rsid w:val="00821E59"/>
    <w:rsid w:val="0082385D"/>
    <w:rsid w:val="0082443E"/>
    <w:rsid w:val="00826B43"/>
    <w:rsid w:val="008272F5"/>
    <w:rsid w:val="0083029C"/>
    <w:rsid w:val="00831646"/>
    <w:rsid w:val="0083184C"/>
    <w:rsid w:val="00831904"/>
    <w:rsid w:val="00832341"/>
    <w:rsid w:val="00832A37"/>
    <w:rsid w:val="00834F1E"/>
    <w:rsid w:val="00835161"/>
    <w:rsid w:val="00840B8C"/>
    <w:rsid w:val="00840E0C"/>
    <w:rsid w:val="0084233D"/>
    <w:rsid w:val="00844D9D"/>
    <w:rsid w:val="008451C4"/>
    <w:rsid w:val="0084542F"/>
    <w:rsid w:val="00845C97"/>
    <w:rsid w:val="00846FF5"/>
    <w:rsid w:val="00847568"/>
    <w:rsid w:val="00852535"/>
    <w:rsid w:val="00854866"/>
    <w:rsid w:val="00854A38"/>
    <w:rsid w:val="00856362"/>
    <w:rsid w:val="008576E1"/>
    <w:rsid w:val="00860519"/>
    <w:rsid w:val="00862CE7"/>
    <w:rsid w:val="008659D5"/>
    <w:rsid w:val="0086635B"/>
    <w:rsid w:val="0086650B"/>
    <w:rsid w:val="00866545"/>
    <w:rsid w:val="00866D7A"/>
    <w:rsid w:val="008676A5"/>
    <w:rsid w:val="008701F2"/>
    <w:rsid w:val="0087061B"/>
    <w:rsid w:val="0087068D"/>
    <w:rsid w:val="00871534"/>
    <w:rsid w:val="00871D97"/>
    <w:rsid w:val="0087246B"/>
    <w:rsid w:val="008746F2"/>
    <w:rsid w:val="0087563E"/>
    <w:rsid w:val="00880849"/>
    <w:rsid w:val="00880FC2"/>
    <w:rsid w:val="008814E9"/>
    <w:rsid w:val="00883499"/>
    <w:rsid w:val="008836B7"/>
    <w:rsid w:val="00890872"/>
    <w:rsid w:val="00891678"/>
    <w:rsid w:val="00891895"/>
    <w:rsid w:val="00893022"/>
    <w:rsid w:val="00893C26"/>
    <w:rsid w:val="00894BEA"/>
    <w:rsid w:val="008979A2"/>
    <w:rsid w:val="008A2B89"/>
    <w:rsid w:val="008A3DE1"/>
    <w:rsid w:val="008A4333"/>
    <w:rsid w:val="008A4600"/>
    <w:rsid w:val="008A616E"/>
    <w:rsid w:val="008A6399"/>
    <w:rsid w:val="008A7ABE"/>
    <w:rsid w:val="008B0A5F"/>
    <w:rsid w:val="008B1DB4"/>
    <w:rsid w:val="008B3971"/>
    <w:rsid w:val="008B47D6"/>
    <w:rsid w:val="008B572C"/>
    <w:rsid w:val="008B5CA8"/>
    <w:rsid w:val="008B6AA1"/>
    <w:rsid w:val="008B7FAA"/>
    <w:rsid w:val="008C08E1"/>
    <w:rsid w:val="008C1286"/>
    <w:rsid w:val="008C1676"/>
    <w:rsid w:val="008C197A"/>
    <w:rsid w:val="008C4927"/>
    <w:rsid w:val="008C508D"/>
    <w:rsid w:val="008C68A3"/>
    <w:rsid w:val="008C73D0"/>
    <w:rsid w:val="008D1174"/>
    <w:rsid w:val="008D254F"/>
    <w:rsid w:val="008D620E"/>
    <w:rsid w:val="008D6E4E"/>
    <w:rsid w:val="008E08C5"/>
    <w:rsid w:val="008E0996"/>
    <w:rsid w:val="008E0D08"/>
    <w:rsid w:val="008E2163"/>
    <w:rsid w:val="008E2AAF"/>
    <w:rsid w:val="008E5B71"/>
    <w:rsid w:val="008E5BE6"/>
    <w:rsid w:val="008E716F"/>
    <w:rsid w:val="008E7B17"/>
    <w:rsid w:val="008F0688"/>
    <w:rsid w:val="008F0A64"/>
    <w:rsid w:val="008F2FAE"/>
    <w:rsid w:val="008F316A"/>
    <w:rsid w:val="008F445E"/>
    <w:rsid w:val="008F4519"/>
    <w:rsid w:val="008F5DDC"/>
    <w:rsid w:val="008F60C0"/>
    <w:rsid w:val="008F7055"/>
    <w:rsid w:val="009003D7"/>
    <w:rsid w:val="00902ED1"/>
    <w:rsid w:val="00905D77"/>
    <w:rsid w:val="00907E53"/>
    <w:rsid w:val="00911CA8"/>
    <w:rsid w:val="00913334"/>
    <w:rsid w:val="009136A2"/>
    <w:rsid w:val="00915CB1"/>
    <w:rsid w:val="00916257"/>
    <w:rsid w:val="00921ADE"/>
    <w:rsid w:val="009222E6"/>
    <w:rsid w:val="00924198"/>
    <w:rsid w:val="00924D6D"/>
    <w:rsid w:val="009255A0"/>
    <w:rsid w:val="009260DD"/>
    <w:rsid w:val="00926D15"/>
    <w:rsid w:val="00927CB1"/>
    <w:rsid w:val="00931098"/>
    <w:rsid w:val="00931E32"/>
    <w:rsid w:val="009321AC"/>
    <w:rsid w:val="00934A07"/>
    <w:rsid w:val="009363C3"/>
    <w:rsid w:val="009408D7"/>
    <w:rsid w:val="009426D7"/>
    <w:rsid w:val="00943202"/>
    <w:rsid w:val="00950C33"/>
    <w:rsid w:val="0095107F"/>
    <w:rsid w:val="00953DA8"/>
    <w:rsid w:val="00956FF1"/>
    <w:rsid w:val="00957506"/>
    <w:rsid w:val="00963650"/>
    <w:rsid w:val="00965A69"/>
    <w:rsid w:val="00966809"/>
    <w:rsid w:val="009671D4"/>
    <w:rsid w:val="009706DD"/>
    <w:rsid w:val="00970ED5"/>
    <w:rsid w:val="00972B07"/>
    <w:rsid w:val="009730D1"/>
    <w:rsid w:val="009732F3"/>
    <w:rsid w:val="00977E10"/>
    <w:rsid w:val="009812C8"/>
    <w:rsid w:val="00981387"/>
    <w:rsid w:val="00983EC8"/>
    <w:rsid w:val="00984BDC"/>
    <w:rsid w:val="0098513D"/>
    <w:rsid w:val="009857DF"/>
    <w:rsid w:val="00985CCB"/>
    <w:rsid w:val="009871FB"/>
    <w:rsid w:val="00991111"/>
    <w:rsid w:val="00991A58"/>
    <w:rsid w:val="00991BB1"/>
    <w:rsid w:val="00995BE8"/>
    <w:rsid w:val="0099709C"/>
    <w:rsid w:val="009978DF"/>
    <w:rsid w:val="00997B3E"/>
    <w:rsid w:val="009A40D2"/>
    <w:rsid w:val="009A653F"/>
    <w:rsid w:val="009A7441"/>
    <w:rsid w:val="009A7B7C"/>
    <w:rsid w:val="009B0FC8"/>
    <w:rsid w:val="009B2DA0"/>
    <w:rsid w:val="009B3379"/>
    <w:rsid w:val="009B697E"/>
    <w:rsid w:val="009B6BBC"/>
    <w:rsid w:val="009B750B"/>
    <w:rsid w:val="009C10AE"/>
    <w:rsid w:val="009C1931"/>
    <w:rsid w:val="009C1B93"/>
    <w:rsid w:val="009C2236"/>
    <w:rsid w:val="009C2B36"/>
    <w:rsid w:val="009C3C2A"/>
    <w:rsid w:val="009C468F"/>
    <w:rsid w:val="009C6329"/>
    <w:rsid w:val="009C7A1D"/>
    <w:rsid w:val="009C7DF9"/>
    <w:rsid w:val="009D0086"/>
    <w:rsid w:val="009D113B"/>
    <w:rsid w:val="009D1ED8"/>
    <w:rsid w:val="009E11FD"/>
    <w:rsid w:val="009E3847"/>
    <w:rsid w:val="009E4803"/>
    <w:rsid w:val="009E4E80"/>
    <w:rsid w:val="009E50C9"/>
    <w:rsid w:val="009E5D54"/>
    <w:rsid w:val="009E6B91"/>
    <w:rsid w:val="009F08F9"/>
    <w:rsid w:val="009F0942"/>
    <w:rsid w:val="009F0E27"/>
    <w:rsid w:val="009F4C09"/>
    <w:rsid w:val="009F7C49"/>
    <w:rsid w:val="00A033BE"/>
    <w:rsid w:val="00A03925"/>
    <w:rsid w:val="00A04668"/>
    <w:rsid w:val="00A07B9D"/>
    <w:rsid w:val="00A11384"/>
    <w:rsid w:val="00A14809"/>
    <w:rsid w:val="00A1554C"/>
    <w:rsid w:val="00A15D0E"/>
    <w:rsid w:val="00A16042"/>
    <w:rsid w:val="00A166E8"/>
    <w:rsid w:val="00A20462"/>
    <w:rsid w:val="00A2361D"/>
    <w:rsid w:val="00A236D2"/>
    <w:rsid w:val="00A24234"/>
    <w:rsid w:val="00A24414"/>
    <w:rsid w:val="00A24833"/>
    <w:rsid w:val="00A24A97"/>
    <w:rsid w:val="00A24F30"/>
    <w:rsid w:val="00A2574E"/>
    <w:rsid w:val="00A2639F"/>
    <w:rsid w:val="00A26637"/>
    <w:rsid w:val="00A26720"/>
    <w:rsid w:val="00A304D1"/>
    <w:rsid w:val="00A324B9"/>
    <w:rsid w:val="00A32872"/>
    <w:rsid w:val="00A3428A"/>
    <w:rsid w:val="00A3450A"/>
    <w:rsid w:val="00A40E13"/>
    <w:rsid w:val="00A4232C"/>
    <w:rsid w:val="00A449D2"/>
    <w:rsid w:val="00A44B5D"/>
    <w:rsid w:val="00A45EC2"/>
    <w:rsid w:val="00A50E4C"/>
    <w:rsid w:val="00A50F39"/>
    <w:rsid w:val="00A50FD8"/>
    <w:rsid w:val="00A52017"/>
    <w:rsid w:val="00A5277F"/>
    <w:rsid w:val="00A53F06"/>
    <w:rsid w:val="00A54166"/>
    <w:rsid w:val="00A54809"/>
    <w:rsid w:val="00A56E10"/>
    <w:rsid w:val="00A57E48"/>
    <w:rsid w:val="00A609E0"/>
    <w:rsid w:val="00A617A6"/>
    <w:rsid w:val="00A61EC0"/>
    <w:rsid w:val="00A623E3"/>
    <w:rsid w:val="00A625C6"/>
    <w:rsid w:val="00A6288A"/>
    <w:rsid w:val="00A63CCA"/>
    <w:rsid w:val="00A64A13"/>
    <w:rsid w:val="00A65391"/>
    <w:rsid w:val="00A656E5"/>
    <w:rsid w:val="00A66025"/>
    <w:rsid w:val="00A67089"/>
    <w:rsid w:val="00A70D32"/>
    <w:rsid w:val="00A70D99"/>
    <w:rsid w:val="00A718A7"/>
    <w:rsid w:val="00A723BA"/>
    <w:rsid w:val="00A73330"/>
    <w:rsid w:val="00A7480E"/>
    <w:rsid w:val="00A74D22"/>
    <w:rsid w:val="00A765B6"/>
    <w:rsid w:val="00A7696D"/>
    <w:rsid w:val="00A77655"/>
    <w:rsid w:val="00A77DA8"/>
    <w:rsid w:val="00A813A3"/>
    <w:rsid w:val="00A8155A"/>
    <w:rsid w:val="00A82ED7"/>
    <w:rsid w:val="00A83079"/>
    <w:rsid w:val="00A832F3"/>
    <w:rsid w:val="00A8686E"/>
    <w:rsid w:val="00A90095"/>
    <w:rsid w:val="00A91B47"/>
    <w:rsid w:val="00A91CD7"/>
    <w:rsid w:val="00A92219"/>
    <w:rsid w:val="00A94625"/>
    <w:rsid w:val="00A95971"/>
    <w:rsid w:val="00AA01ED"/>
    <w:rsid w:val="00AA1165"/>
    <w:rsid w:val="00AA1B7A"/>
    <w:rsid w:val="00AA5B38"/>
    <w:rsid w:val="00AA6567"/>
    <w:rsid w:val="00AA6EA8"/>
    <w:rsid w:val="00AB211A"/>
    <w:rsid w:val="00AB3D66"/>
    <w:rsid w:val="00AB62C6"/>
    <w:rsid w:val="00AB710C"/>
    <w:rsid w:val="00AC0850"/>
    <w:rsid w:val="00AC0EC1"/>
    <w:rsid w:val="00AC3800"/>
    <w:rsid w:val="00AC3CF2"/>
    <w:rsid w:val="00AC4A81"/>
    <w:rsid w:val="00AC5FC9"/>
    <w:rsid w:val="00AC610F"/>
    <w:rsid w:val="00AC70C6"/>
    <w:rsid w:val="00AD001E"/>
    <w:rsid w:val="00AD16ED"/>
    <w:rsid w:val="00AD2D43"/>
    <w:rsid w:val="00AD54FD"/>
    <w:rsid w:val="00AD5783"/>
    <w:rsid w:val="00AD6671"/>
    <w:rsid w:val="00AD705D"/>
    <w:rsid w:val="00AD7A11"/>
    <w:rsid w:val="00AE14C6"/>
    <w:rsid w:val="00AE1DE2"/>
    <w:rsid w:val="00AE3147"/>
    <w:rsid w:val="00AE32DC"/>
    <w:rsid w:val="00AE3D53"/>
    <w:rsid w:val="00AE4B70"/>
    <w:rsid w:val="00AE6918"/>
    <w:rsid w:val="00AE7D50"/>
    <w:rsid w:val="00AE7FC8"/>
    <w:rsid w:val="00AE7FD3"/>
    <w:rsid w:val="00AF0213"/>
    <w:rsid w:val="00AF1B8D"/>
    <w:rsid w:val="00AF2AD8"/>
    <w:rsid w:val="00AF3F43"/>
    <w:rsid w:val="00AF50F2"/>
    <w:rsid w:val="00AF5F49"/>
    <w:rsid w:val="00AF6942"/>
    <w:rsid w:val="00B01B7D"/>
    <w:rsid w:val="00B02188"/>
    <w:rsid w:val="00B02BCD"/>
    <w:rsid w:val="00B03AD5"/>
    <w:rsid w:val="00B04BEA"/>
    <w:rsid w:val="00B04C51"/>
    <w:rsid w:val="00B05408"/>
    <w:rsid w:val="00B10295"/>
    <w:rsid w:val="00B133CE"/>
    <w:rsid w:val="00B1439B"/>
    <w:rsid w:val="00B17092"/>
    <w:rsid w:val="00B1710C"/>
    <w:rsid w:val="00B22F52"/>
    <w:rsid w:val="00B230A9"/>
    <w:rsid w:val="00B2483A"/>
    <w:rsid w:val="00B31B87"/>
    <w:rsid w:val="00B32320"/>
    <w:rsid w:val="00B32626"/>
    <w:rsid w:val="00B463FB"/>
    <w:rsid w:val="00B46610"/>
    <w:rsid w:val="00B502B3"/>
    <w:rsid w:val="00B51FA1"/>
    <w:rsid w:val="00B52A5C"/>
    <w:rsid w:val="00B5335A"/>
    <w:rsid w:val="00B542AC"/>
    <w:rsid w:val="00B55313"/>
    <w:rsid w:val="00B55B95"/>
    <w:rsid w:val="00B575EA"/>
    <w:rsid w:val="00B57960"/>
    <w:rsid w:val="00B60A8B"/>
    <w:rsid w:val="00B61B11"/>
    <w:rsid w:val="00B63CD1"/>
    <w:rsid w:val="00B64BA0"/>
    <w:rsid w:val="00B66EB8"/>
    <w:rsid w:val="00B67652"/>
    <w:rsid w:val="00B701A6"/>
    <w:rsid w:val="00B72351"/>
    <w:rsid w:val="00B750B7"/>
    <w:rsid w:val="00B768DC"/>
    <w:rsid w:val="00B773D9"/>
    <w:rsid w:val="00B80055"/>
    <w:rsid w:val="00B8178C"/>
    <w:rsid w:val="00B8213C"/>
    <w:rsid w:val="00B82689"/>
    <w:rsid w:val="00B84711"/>
    <w:rsid w:val="00B860CC"/>
    <w:rsid w:val="00B8611E"/>
    <w:rsid w:val="00B872F0"/>
    <w:rsid w:val="00B917EE"/>
    <w:rsid w:val="00B91E93"/>
    <w:rsid w:val="00B92D6C"/>
    <w:rsid w:val="00B94055"/>
    <w:rsid w:val="00B94857"/>
    <w:rsid w:val="00B96C96"/>
    <w:rsid w:val="00BA2830"/>
    <w:rsid w:val="00BA33CF"/>
    <w:rsid w:val="00BA3D25"/>
    <w:rsid w:val="00BA4C48"/>
    <w:rsid w:val="00BA5EDD"/>
    <w:rsid w:val="00BB0568"/>
    <w:rsid w:val="00BB0991"/>
    <w:rsid w:val="00BB10E0"/>
    <w:rsid w:val="00BB2C4E"/>
    <w:rsid w:val="00BB3167"/>
    <w:rsid w:val="00BB479D"/>
    <w:rsid w:val="00BB667F"/>
    <w:rsid w:val="00BB7066"/>
    <w:rsid w:val="00BC033C"/>
    <w:rsid w:val="00BC0ED2"/>
    <w:rsid w:val="00BC17D2"/>
    <w:rsid w:val="00BC3C83"/>
    <w:rsid w:val="00BC3F6B"/>
    <w:rsid w:val="00BC4367"/>
    <w:rsid w:val="00BC44EF"/>
    <w:rsid w:val="00BC5887"/>
    <w:rsid w:val="00BC6C27"/>
    <w:rsid w:val="00BC6DFB"/>
    <w:rsid w:val="00BC7157"/>
    <w:rsid w:val="00BD0C83"/>
    <w:rsid w:val="00BD228F"/>
    <w:rsid w:val="00BD3AF9"/>
    <w:rsid w:val="00BD3F95"/>
    <w:rsid w:val="00BD6794"/>
    <w:rsid w:val="00BD6C44"/>
    <w:rsid w:val="00BD6FEA"/>
    <w:rsid w:val="00BE226D"/>
    <w:rsid w:val="00BE40CF"/>
    <w:rsid w:val="00BE7DF8"/>
    <w:rsid w:val="00BF4007"/>
    <w:rsid w:val="00BF409A"/>
    <w:rsid w:val="00BF4B71"/>
    <w:rsid w:val="00BF6A7D"/>
    <w:rsid w:val="00BF7425"/>
    <w:rsid w:val="00C00F49"/>
    <w:rsid w:val="00C019D5"/>
    <w:rsid w:val="00C02C12"/>
    <w:rsid w:val="00C02F0E"/>
    <w:rsid w:val="00C03E74"/>
    <w:rsid w:val="00C04014"/>
    <w:rsid w:val="00C0563B"/>
    <w:rsid w:val="00C07210"/>
    <w:rsid w:val="00C110FE"/>
    <w:rsid w:val="00C1223B"/>
    <w:rsid w:val="00C12C08"/>
    <w:rsid w:val="00C1509E"/>
    <w:rsid w:val="00C15C88"/>
    <w:rsid w:val="00C205B4"/>
    <w:rsid w:val="00C208A7"/>
    <w:rsid w:val="00C21175"/>
    <w:rsid w:val="00C2216F"/>
    <w:rsid w:val="00C23172"/>
    <w:rsid w:val="00C23DA1"/>
    <w:rsid w:val="00C248B6"/>
    <w:rsid w:val="00C2499D"/>
    <w:rsid w:val="00C257F6"/>
    <w:rsid w:val="00C25E23"/>
    <w:rsid w:val="00C272B5"/>
    <w:rsid w:val="00C27F92"/>
    <w:rsid w:val="00C27FD5"/>
    <w:rsid w:val="00C3030B"/>
    <w:rsid w:val="00C313B9"/>
    <w:rsid w:val="00C31C02"/>
    <w:rsid w:val="00C31EF8"/>
    <w:rsid w:val="00C35C17"/>
    <w:rsid w:val="00C37BC0"/>
    <w:rsid w:val="00C406E9"/>
    <w:rsid w:val="00C4194F"/>
    <w:rsid w:val="00C42DE0"/>
    <w:rsid w:val="00C43638"/>
    <w:rsid w:val="00C43DFF"/>
    <w:rsid w:val="00C44B49"/>
    <w:rsid w:val="00C457C5"/>
    <w:rsid w:val="00C50A45"/>
    <w:rsid w:val="00C51552"/>
    <w:rsid w:val="00C51B9E"/>
    <w:rsid w:val="00C5304D"/>
    <w:rsid w:val="00C535CA"/>
    <w:rsid w:val="00C54D62"/>
    <w:rsid w:val="00C54ED4"/>
    <w:rsid w:val="00C5567D"/>
    <w:rsid w:val="00C55777"/>
    <w:rsid w:val="00C57063"/>
    <w:rsid w:val="00C63907"/>
    <w:rsid w:val="00C63FE2"/>
    <w:rsid w:val="00C666B8"/>
    <w:rsid w:val="00C70CB6"/>
    <w:rsid w:val="00C7115C"/>
    <w:rsid w:val="00C7306C"/>
    <w:rsid w:val="00C738C0"/>
    <w:rsid w:val="00C76B56"/>
    <w:rsid w:val="00C810AC"/>
    <w:rsid w:val="00C814CB"/>
    <w:rsid w:val="00C82523"/>
    <w:rsid w:val="00C842BA"/>
    <w:rsid w:val="00C84ECE"/>
    <w:rsid w:val="00C858B2"/>
    <w:rsid w:val="00C8668A"/>
    <w:rsid w:val="00C86C43"/>
    <w:rsid w:val="00C90280"/>
    <w:rsid w:val="00C90B1B"/>
    <w:rsid w:val="00C910CC"/>
    <w:rsid w:val="00C92C78"/>
    <w:rsid w:val="00C92E94"/>
    <w:rsid w:val="00C93438"/>
    <w:rsid w:val="00C9647B"/>
    <w:rsid w:val="00C97700"/>
    <w:rsid w:val="00CA05CC"/>
    <w:rsid w:val="00CA15FA"/>
    <w:rsid w:val="00CA1B8D"/>
    <w:rsid w:val="00CA2955"/>
    <w:rsid w:val="00CA2DB4"/>
    <w:rsid w:val="00CA50DE"/>
    <w:rsid w:val="00CA51B8"/>
    <w:rsid w:val="00CA5D20"/>
    <w:rsid w:val="00CA5D40"/>
    <w:rsid w:val="00CB1A2B"/>
    <w:rsid w:val="00CB26CA"/>
    <w:rsid w:val="00CB3183"/>
    <w:rsid w:val="00CB328F"/>
    <w:rsid w:val="00CB3F5C"/>
    <w:rsid w:val="00CB79C1"/>
    <w:rsid w:val="00CC00CF"/>
    <w:rsid w:val="00CC16A0"/>
    <w:rsid w:val="00CC1EFE"/>
    <w:rsid w:val="00CC61C6"/>
    <w:rsid w:val="00CC6FFF"/>
    <w:rsid w:val="00CD0E2D"/>
    <w:rsid w:val="00CD1403"/>
    <w:rsid w:val="00CD1701"/>
    <w:rsid w:val="00CD27C3"/>
    <w:rsid w:val="00CD2F00"/>
    <w:rsid w:val="00CD2F30"/>
    <w:rsid w:val="00CD3317"/>
    <w:rsid w:val="00CD5373"/>
    <w:rsid w:val="00CD5A32"/>
    <w:rsid w:val="00CD682A"/>
    <w:rsid w:val="00CD7755"/>
    <w:rsid w:val="00CE1737"/>
    <w:rsid w:val="00CE3ED5"/>
    <w:rsid w:val="00CE4DBB"/>
    <w:rsid w:val="00CE58E6"/>
    <w:rsid w:val="00CF04D1"/>
    <w:rsid w:val="00CF0534"/>
    <w:rsid w:val="00CF1565"/>
    <w:rsid w:val="00CF36CE"/>
    <w:rsid w:val="00CF483E"/>
    <w:rsid w:val="00CF599A"/>
    <w:rsid w:val="00CF5A41"/>
    <w:rsid w:val="00CF7550"/>
    <w:rsid w:val="00D008D7"/>
    <w:rsid w:val="00D0125C"/>
    <w:rsid w:val="00D01542"/>
    <w:rsid w:val="00D02B5A"/>
    <w:rsid w:val="00D05337"/>
    <w:rsid w:val="00D05789"/>
    <w:rsid w:val="00D0590E"/>
    <w:rsid w:val="00D06E96"/>
    <w:rsid w:val="00D06FAA"/>
    <w:rsid w:val="00D07486"/>
    <w:rsid w:val="00D07A87"/>
    <w:rsid w:val="00D07E16"/>
    <w:rsid w:val="00D10988"/>
    <w:rsid w:val="00D10A0C"/>
    <w:rsid w:val="00D11C13"/>
    <w:rsid w:val="00D12CC3"/>
    <w:rsid w:val="00D13048"/>
    <w:rsid w:val="00D22423"/>
    <w:rsid w:val="00D23BB4"/>
    <w:rsid w:val="00D24749"/>
    <w:rsid w:val="00D2502D"/>
    <w:rsid w:val="00D25377"/>
    <w:rsid w:val="00D25CF6"/>
    <w:rsid w:val="00D27DDA"/>
    <w:rsid w:val="00D303DA"/>
    <w:rsid w:val="00D317C6"/>
    <w:rsid w:val="00D31B04"/>
    <w:rsid w:val="00D37198"/>
    <w:rsid w:val="00D401CC"/>
    <w:rsid w:val="00D40EF5"/>
    <w:rsid w:val="00D41CD5"/>
    <w:rsid w:val="00D44174"/>
    <w:rsid w:val="00D443A9"/>
    <w:rsid w:val="00D44E85"/>
    <w:rsid w:val="00D45694"/>
    <w:rsid w:val="00D458AA"/>
    <w:rsid w:val="00D45B0B"/>
    <w:rsid w:val="00D50540"/>
    <w:rsid w:val="00D512EC"/>
    <w:rsid w:val="00D538AC"/>
    <w:rsid w:val="00D53B17"/>
    <w:rsid w:val="00D549C9"/>
    <w:rsid w:val="00D60219"/>
    <w:rsid w:val="00D6671A"/>
    <w:rsid w:val="00D66760"/>
    <w:rsid w:val="00D66B43"/>
    <w:rsid w:val="00D66C91"/>
    <w:rsid w:val="00D70511"/>
    <w:rsid w:val="00D707AF"/>
    <w:rsid w:val="00D71880"/>
    <w:rsid w:val="00D73E14"/>
    <w:rsid w:val="00D73E39"/>
    <w:rsid w:val="00D75082"/>
    <w:rsid w:val="00D77906"/>
    <w:rsid w:val="00D77D0B"/>
    <w:rsid w:val="00D822B8"/>
    <w:rsid w:val="00D82B22"/>
    <w:rsid w:val="00D82D4E"/>
    <w:rsid w:val="00D87533"/>
    <w:rsid w:val="00D911AC"/>
    <w:rsid w:val="00D92D28"/>
    <w:rsid w:val="00D92FE6"/>
    <w:rsid w:val="00D9351D"/>
    <w:rsid w:val="00D94E92"/>
    <w:rsid w:val="00D95419"/>
    <w:rsid w:val="00D97322"/>
    <w:rsid w:val="00D97364"/>
    <w:rsid w:val="00DA0D7E"/>
    <w:rsid w:val="00DA16D0"/>
    <w:rsid w:val="00DA2156"/>
    <w:rsid w:val="00DA3345"/>
    <w:rsid w:val="00DA567B"/>
    <w:rsid w:val="00DA66FF"/>
    <w:rsid w:val="00DA6861"/>
    <w:rsid w:val="00DA7C88"/>
    <w:rsid w:val="00DB0B8A"/>
    <w:rsid w:val="00DB1218"/>
    <w:rsid w:val="00DB1961"/>
    <w:rsid w:val="00DB2C05"/>
    <w:rsid w:val="00DB2C97"/>
    <w:rsid w:val="00DB3909"/>
    <w:rsid w:val="00DB3F6D"/>
    <w:rsid w:val="00DB6351"/>
    <w:rsid w:val="00DB6C47"/>
    <w:rsid w:val="00DB6C96"/>
    <w:rsid w:val="00DB74B9"/>
    <w:rsid w:val="00DC0568"/>
    <w:rsid w:val="00DC54E6"/>
    <w:rsid w:val="00DC66A4"/>
    <w:rsid w:val="00DC6C0E"/>
    <w:rsid w:val="00DD100D"/>
    <w:rsid w:val="00DD2D84"/>
    <w:rsid w:val="00DD3A71"/>
    <w:rsid w:val="00DD4199"/>
    <w:rsid w:val="00DD41B2"/>
    <w:rsid w:val="00DD4DDE"/>
    <w:rsid w:val="00DD6753"/>
    <w:rsid w:val="00DD7626"/>
    <w:rsid w:val="00DD7738"/>
    <w:rsid w:val="00DD7C26"/>
    <w:rsid w:val="00DE18F5"/>
    <w:rsid w:val="00DE1FE5"/>
    <w:rsid w:val="00DE2FE9"/>
    <w:rsid w:val="00DE41C3"/>
    <w:rsid w:val="00DE42D0"/>
    <w:rsid w:val="00DE63FC"/>
    <w:rsid w:val="00DE6B53"/>
    <w:rsid w:val="00DE7923"/>
    <w:rsid w:val="00DF04E8"/>
    <w:rsid w:val="00DF0B37"/>
    <w:rsid w:val="00DF11D5"/>
    <w:rsid w:val="00DF142B"/>
    <w:rsid w:val="00DF28E1"/>
    <w:rsid w:val="00DF385E"/>
    <w:rsid w:val="00DF5299"/>
    <w:rsid w:val="00DF52A3"/>
    <w:rsid w:val="00DF70BB"/>
    <w:rsid w:val="00E01F65"/>
    <w:rsid w:val="00E025E5"/>
    <w:rsid w:val="00E02C55"/>
    <w:rsid w:val="00E03A4F"/>
    <w:rsid w:val="00E05B96"/>
    <w:rsid w:val="00E07926"/>
    <w:rsid w:val="00E07EC4"/>
    <w:rsid w:val="00E11A08"/>
    <w:rsid w:val="00E11F1A"/>
    <w:rsid w:val="00E126D8"/>
    <w:rsid w:val="00E12F90"/>
    <w:rsid w:val="00E1352B"/>
    <w:rsid w:val="00E14D97"/>
    <w:rsid w:val="00E17499"/>
    <w:rsid w:val="00E17BB8"/>
    <w:rsid w:val="00E21DA0"/>
    <w:rsid w:val="00E22C87"/>
    <w:rsid w:val="00E23526"/>
    <w:rsid w:val="00E237F9"/>
    <w:rsid w:val="00E247AB"/>
    <w:rsid w:val="00E25736"/>
    <w:rsid w:val="00E25CB2"/>
    <w:rsid w:val="00E26DB3"/>
    <w:rsid w:val="00E3007A"/>
    <w:rsid w:val="00E30FB9"/>
    <w:rsid w:val="00E317F9"/>
    <w:rsid w:val="00E329AF"/>
    <w:rsid w:val="00E32CE6"/>
    <w:rsid w:val="00E33ADB"/>
    <w:rsid w:val="00E3568C"/>
    <w:rsid w:val="00E36FD2"/>
    <w:rsid w:val="00E416CE"/>
    <w:rsid w:val="00E462FD"/>
    <w:rsid w:val="00E46AEE"/>
    <w:rsid w:val="00E47A95"/>
    <w:rsid w:val="00E47D99"/>
    <w:rsid w:val="00E47F4A"/>
    <w:rsid w:val="00E47F7B"/>
    <w:rsid w:val="00E51F5D"/>
    <w:rsid w:val="00E53734"/>
    <w:rsid w:val="00E5387A"/>
    <w:rsid w:val="00E53A6B"/>
    <w:rsid w:val="00E53F45"/>
    <w:rsid w:val="00E55ACC"/>
    <w:rsid w:val="00E57DF2"/>
    <w:rsid w:val="00E60F83"/>
    <w:rsid w:val="00E6219E"/>
    <w:rsid w:val="00E63AAC"/>
    <w:rsid w:val="00E64E92"/>
    <w:rsid w:val="00E66AC0"/>
    <w:rsid w:val="00E67A9B"/>
    <w:rsid w:val="00E70065"/>
    <w:rsid w:val="00E70DFA"/>
    <w:rsid w:val="00E71411"/>
    <w:rsid w:val="00E71F32"/>
    <w:rsid w:val="00E7298C"/>
    <w:rsid w:val="00E73F9F"/>
    <w:rsid w:val="00E7480F"/>
    <w:rsid w:val="00E74D4F"/>
    <w:rsid w:val="00E75A88"/>
    <w:rsid w:val="00E80D69"/>
    <w:rsid w:val="00E814D8"/>
    <w:rsid w:val="00E82D43"/>
    <w:rsid w:val="00E852B4"/>
    <w:rsid w:val="00E8591C"/>
    <w:rsid w:val="00E85C4D"/>
    <w:rsid w:val="00E86DF2"/>
    <w:rsid w:val="00E87304"/>
    <w:rsid w:val="00E8793D"/>
    <w:rsid w:val="00E92C67"/>
    <w:rsid w:val="00E94AC3"/>
    <w:rsid w:val="00E9706C"/>
    <w:rsid w:val="00E9740F"/>
    <w:rsid w:val="00EA0B5D"/>
    <w:rsid w:val="00EA13A2"/>
    <w:rsid w:val="00EA1751"/>
    <w:rsid w:val="00EA2689"/>
    <w:rsid w:val="00EA302A"/>
    <w:rsid w:val="00EA45B7"/>
    <w:rsid w:val="00EA49A1"/>
    <w:rsid w:val="00EA5CB8"/>
    <w:rsid w:val="00EB22B6"/>
    <w:rsid w:val="00EB3D6C"/>
    <w:rsid w:val="00EB49C4"/>
    <w:rsid w:val="00EB5FDB"/>
    <w:rsid w:val="00EB6EA5"/>
    <w:rsid w:val="00EB7E14"/>
    <w:rsid w:val="00EC251D"/>
    <w:rsid w:val="00EC2EB0"/>
    <w:rsid w:val="00EC4356"/>
    <w:rsid w:val="00EC751D"/>
    <w:rsid w:val="00ED23C0"/>
    <w:rsid w:val="00ED32AA"/>
    <w:rsid w:val="00ED404B"/>
    <w:rsid w:val="00ED6EA6"/>
    <w:rsid w:val="00EE0AC5"/>
    <w:rsid w:val="00EE0E4B"/>
    <w:rsid w:val="00EE16E9"/>
    <w:rsid w:val="00EE41BB"/>
    <w:rsid w:val="00EE43FE"/>
    <w:rsid w:val="00EE4D6A"/>
    <w:rsid w:val="00EE63E4"/>
    <w:rsid w:val="00EE675B"/>
    <w:rsid w:val="00EF448C"/>
    <w:rsid w:val="00EF67BC"/>
    <w:rsid w:val="00F00D5F"/>
    <w:rsid w:val="00F013B6"/>
    <w:rsid w:val="00F030F6"/>
    <w:rsid w:val="00F0562C"/>
    <w:rsid w:val="00F07AB6"/>
    <w:rsid w:val="00F107CD"/>
    <w:rsid w:val="00F10E30"/>
    <w:rsid w:val="00F115FE"/>
    <w:rsid w:val="00F121A5"/>
    <w:rsid w:val="00F1363D"/>
    <w:rsid w:val="00F16051"/>
    <w:rsid w:val="00F17753"/>
    <w:rsid w:val="00F17B05"/>
    <w:rsid w:val="00F20165"/>
    <w:rsid w:val="00F2052B"/>
    <w:rsid w:val="00F2324F"/>
    <w:rsid w:val="00F23B94"/>
    <w:rsid w:val="00F23CD1"/>
    <w:rsid w:val="00F23D1F"/>
    <w:rsid w:val="00F24412"/>
    <w:rsid w:val="00F25EBA"/>
    <w:rsid w:val="00F26C24"/>
    <w:rsid w:val="00F2763C"/>
    <w:rsid w:val="00F27D23"/>
    <w:rsid w:val="00F32C2E"/>
    <w:rsid w:val="00F337C7"/>
    <w:rsid w:val="00F33830"/>
    <w:rsid w:val="00F35400"/>
    <w:rsid w:val="00F35707"/>
    <w:rsid w:val="00F35D33"/>
    <w:rsid w:val="00F368AE"/>
    <w:rsid w:val="00F41C6D"/>
    <w:rsid w:val="00F44AE1"/>
    <w:rsid w:val="00F44CB8"/>
    <w:rsid w:val="00F45525"/>
    <w:rsid w:val="00F45676"/>
    <w:rsid w:val="00F50F5D"/>
    <w:rsid w:val="00F51D04"/>
    <w:rsid w:val="00F55345"/>
    <w:rsid w:val="00F6071E"/>
    <w:rsid w:val="00F61D75"/>
    <w:rsid w:val="00F629DB"/>
    <w:rsid w:val="00F63532"/>
    <w:rsid w:val="00F647AC"/>
    <w:rsid w:val="00F64A07"/>
    <w:rsid w:val="00F6536C"/>
    <w:rsid w:val="00F6587D"/>
    <w:rsid w:val="00F71523"/>
    <w:rsid w:val="00F71989"/>
    <w:rsid w:val="00F7482C"/>
    <w:rsid w:val="00F75893"/>
    <w:rsid w:val="00F75D98"/>
    <w:rsid w:val="00F8067A"/>
    <w:rsid w:val="00F81301"/>
    <w:rsid w:val="00F834CF"/>
    <w:rsid w:val="00F84514"/>
    <w:rsid w:val="00F84723"/>
    <w:rsid w:val="00F84B9D"/>
    <w:rsid w:val="00F8529B"/>
    <w:rsid w:val="00F8529C"/>
    <w:rsid w:val="00F87039"/>
    <w:rsid w:val="00F9004A"/>
    <w:rsid w:val="00F91D9D"/>
    <w:rsid w:val="00F92CC8"/>
    <w:rsid w:val="00F92E70"/>
    <w:rsid w:val="00F945D3"/>
    <w:rsid w:val="00F9475B"/>
    <w:rsid w:val="00F96473"/>
    <w:rsid w:val="00F967D0"/>
    <w:rsid w:val="00F97697"/>
    <w:rsid w:val="00FA0485"/>
    <w:rsid w:val="00FA1A8C"/>
    <w:rsid w:val="00FA2CEA"/>
    <w:rsid w:val="00FA41EA"/>
    <w:rsid w:val="00FA43CF"/>
    <w:rsid w:val="00FA4532"/>
    <w:rsid w:val="00FA58C4"/>
    <w:rsid w:val="00FA746D"/>
    <w:rsid w:val="00FB00AD"/>
    <w:rsid w:val="00FB3FF5"/>
    <w:rsid w:val="00FB6C71"/>
    <w:rsid w:val="00FB7D60"/>
    <w:rsid w:val="00FB7E65"/>
    <w:rsid w:val="00FC0615"/>
    <w:rsid w:val="00FC0BA2"/>
    <w:rsid w:val="00FC291D"/>
    <w:rsid w:val="00FC305C"/>
    <w:rsid w:val="00FC397E"/>
    <w:rsid w:val="00FC3EAA"/>
    <w:rsid w:val="00FD086F"/>
    <w:rsid w:val="00FD0C0C"/>
    <w:rsid w:val="00FD13E7"/>
    <w:rsid w:val="00FD194F"/>
    <w:rsid w:val="00FD1F45"/>
    <w:rsid w:val="00FD654E"/>
    <w:rsid w:val="00FE1840"/>
    <w:rsid w:val="00FE1BBF"/>
    <w:rsid w:val="00FE3FE1"/>
    <w:rsid w:val="00FE64B2"/>
    <w:rsid w:val="00FE67B4"/>
    <w:rsid w:val="00FE6A53"/>
    <w:rsid w:val="00FE7321"/>
    <w:rsid w:val="00FE747D"/>
    <w:rsid w:val="00FE7883"/>
    <w:rsid w:val="00FF1EE5"/>
    <w:rsid w:val="00FF2032"/>
    <w:rsid w:val="00FF2E7B"/>
    <w:rsid w:val="00FF4280"/>
    <w:rsid w:val="00FF4313"/>
    <w:rsid w:val="00FF4A30"/>
    <w:rsid w:val="00FF5F1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6402E55-14F8-4832-9A70-72B84791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1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102C"/>
    <w:rPr>
      <w:snapToGrid w:val="0"/>
      <w:sz w:val="24"/>
    </w:rPr>
  </w:style>
  <w:style w:type="paragraph" w:styleId="Footer">
    <w:name w:val="footer"/>
    <w:basedOn w:val="Normal"/>
    <w:link w:val="FooterChar"/>
    <w:rsid w:val="005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102C"/>
    <w:rPr>
      <w:snapToGrid w:val="0"/>
      <w:sz w:val="24"/>
    </w:rPr>
  </w:style>
  <w:style w:type="character" w:styleId="PageNumber">
    <w:name w:val="page number"/>
    <w:basedOn w:val="DefaultParagraphFont"/>
    <w:rsid w:val="0059102C"/>
  </w:style>
  <w:style w:type="paragraph" w:styleId="BalloonText">
    <w:name w:val="Balloon Text"/>
    <w:basedOn w:val="Normal"/>
    <w:link w:val="BalloonTextChar"/>
    <w:uiPriority w:val="99"/>
    <w:semiHidden/>
    <w:unhideWhenUsed/>
    <w:rsid w:val="00C2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75"/>
    <w:rPr>
      <w:rFonts w:ascii="Tahoma" w:hAnsi="Tahoma" w:cs="Tahoma"/>
      <w:snapToGrid w:val="0"/>
      <w:sz w:val="16"/>
      <w:szCs w:val="16"/>
    </w:rPr>
  </w:style>
  <w:style w:type="character" w:styleId="Strong">
    <w:name w:val="Strong"/>
    <w:basedOn w:val="DefaultParagraphFont"/>
    <w:uiPriority w:val="22"/>
    <w:qFormat/>
    <w:rsid w:val="00F64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90F8-12C8-4F79-AE1D-C681AB40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45632D4F.dotm</Template>
  <TotalTime>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Jessica Bourgoyne</cp:lastModifiedBy>
  <cp:revision>2</cp:revision>
  <cp:lastPrinted>2014-11-06T19:21:00Z</cp:lastPrinted>
  <dcterms:created xsi:type="dcterms:W3CDTF">2015-10-09T20:03:00Z</dcterms:created>
  <dcterms:modified xsi:type="dcterms:W3CDTF">2015-10-09T20:03:00Z</dcterms:modified>
</cp:coreProperties>
</file>